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D04" w:rsidRPr="00542D24" w:rsidRDefault="00C3120E" w:rsidP="00542D24">
      <w:pPr>
        <w:pStyle w:val="Title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48AEC43">
            <wp:simplePos x="0" y="0"/>
            <wp:positionH relativeFrom="margin">
              <wp:posOffset>5788025</wp:posOffset>
            </wp:positionH>
            <wp:positionV relativeFrom="margin">
              <wp:posOffset>-301557</wp:posOffset>
            </wp:positionV>
            <wp:extent cx="612775" cy="60579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ff-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775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Bells Ferry Foundation Events 2019-2010</w:t>
      </w:r>
    </w:p>
    <w:tbl>
      <w:tblPr>
        <w:tblStyle w:val="Meetingschedule"/>
        <w:tblW w:w="5000" w:type="pct"/>
        <w:tblLayout w:type="fixed"/>
        <w:tblLook w:val="01E0" w:firstRow="1" w:lastRow="1" w:firstColumn="1" w:lastColumn="1" w:noHBand="0" w:noVBand="0"/>
        <w:tblDescription w:val="Trip information table"/>
      </w:tblPr>
      <w:tblGrid>
        <w:gridCol w:w="3622"/>
        <w:gridCol w:w="6448"/>
      </w:tblGrid>
      <w:tr w:rsidR="00135D04" w:rsidTr="006408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2" w:type="dxa"/>
          </w:tcPr>
          <w:p w:rsidR="00135D04" w:rsidRPr="00886114" w:rsidRDefault="00C3120E" w:rsidP="00886114">
            <w:r>
              <w:t>Date</w:t>
            </w:r>
          </w:p>
        </w:tc>
        <w:tc>
          <w:tcPr>
            <w:tcW w:w="6448" w:type="dxa"/>
          </w:tcPr>
          <w:p w:rsidR="00135D04" w:rsidRPr="00886114" w:rsidRDefault="00C3120E" w:rsidP="008861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Event</w:t>
            </w:r>
          </w:p>
        </w:tc>
      </w:tr>
      <w:tr w:rsidR="00135D04" w:rsidTr="0064080C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2" w:type="dxa"/>
          </w:tcPr>
          <w:p w:rsidR="00C3120E" w:rsidRDefault="00C3120E" w:rsidP="00886114">
            <w:pPr>
              <w:rPr>
                <w:b w:val="0"/>
              </w:rPr>
            </w:pPr>
            <w:r>
              <w:t>8/23/2019</w:t>
            </w:r>
          </w:p>
          <w:p w:rsidR="00C3120E" w:rsidRDefault="00C3120E" w:rsidP="00886114">
            <w:r>
              <w:t>Friday</w:t>
            </w:r>
          </w:p>
        </w:tc>
        <w:tc>
          <w:tcPr>
            <w:tcW w:w="6448" w:type="dxa"/>
          </w:tcPr>
          <w:p w:rsidR="00C3120E" w:rsidRDefault="00C3120E" w:rsidP="00C31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04040" w:themeColor="text1" w:themeTint="BF"/>
              </w:rPr>
            </w:pPr>
            <w:r>
              <w:t>Foundation Day</w:t>
            </w:r>
          </w:p>
          <w:p w:rsidR="00135D04" w:rsidRPr="004B1241" w:rsidRDefault="00C3120E" w:rsidP="00C3120E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Football</w:t>
            </w:r>
          </w:p>
        </w:tc>
      </w:tr>
      <w:tr w:rsidR="00135D04" w:rsidTr="0064080C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2" w:type="dxa"/>
          </w:tcPr>
          <w:p w:rsidR="00135D04" w:rsidRDefault="00C3120E" w:rsidP="00886114">
            <w:pPr>
              <w:rPr>
                <w:b w:val="0"/>
              </w:rPr>
            </w:pPr>
            <w:r>
              <w:t>9/20/2019</w:t>
            </w:r>
          </w:p>
          <w:p w:rsidR="00C3120E" w:rsidRDefault="00C3120E" w:rsidP="00886114">
            <w:r>
              <w:t>Friday</w:t>
            </w:r>
          </w:p>
        </w:tc>
        <w:tc>
          <w:tcPr>
            <w:tcW w:w="6448" w:type="dxa"/>
          </w:tcPr>
          <w:p w:rsidR="00135D04" w:rsidRDefault="00C31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Foundation Day</w:t>
            </w:r>
          </w:p>
          <w:p w:rsidR="00C3120E" w:rsidRPr="004B1241" w:rsidRDefault="00C3120E" w:rsidP="00C3120E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Super Hero Day</w:t>
            </w:r>
          </w:p>
        </w:tc>
      </w:tr>
      <w:tr w:rsidR="00135D04" w:rsidTr="0064080C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2" w:type="dxa"/>
          </w:tcPr>
          <w:p w:rsidR="00135D04" w:rsidRDefault="00C3120E" w:rsidP="00886114">
            <w:pPr>
              <w:rPr>
                <w:b w:val="0"/>
              </w:rPr>
            </w:pPr>
            <w:r>
              <w:t>10/31/2019</w:t>
            </w:r>
          </w:p>
          <w:p w:rsidR="00C3120E" w:rsidRDefault="00841794" w:rsidP="00886114">
            <w:r>
              <w:t>Thursday</w:t>
            </w:r>
          </w:p>
        </w:tc>
        <w:tc>
          <w:tcPr>
            <w:tcW w:w="6448" w:type="dxa"/>
          </w:tcPr>
          <w:p w:rsidR="00135D04" w:rsidRDefault="00C31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Foundation Day</w:t>
            </w:r>
          </w:p>
          <w:p w:rsidR="00C3120E" w:rsidRPr="004B1241" w:rsidRDefault="00C3120E" w:rsidP="00C3120E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Book/Disney character day</w:t>
            </w:r>
          </w:p>
        </w:tc>
      </w:tr>
      <w:tr w:rsidR="00135D04" w:rsidTr="0064080C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2" w:type="dxa"/>
          </w:tcPr>
          <w:p w:rsidR="00135D04" w:rsidRDefault="00C3120E" w:rsidP="00886114">
            <w:r>
              <w:t>11/11/2019-11/22/2019</w:t>
            </w:r>
          </w:p>
        </w:tc>
        <w:tc>
          <w:tcPr>
            <w:tcW w:w="6448" w:type="dxa"/>
          </w:tcPr>
          <w:p w:rsidR="00135D04" w:rsidRPr="004B1241" w:rsidRDefault="00C31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Silent Auction (lobby)</w:t>
            </w:r>
          </w:p>
        </w:tc>
      </w:tr>
      <w:tr w:rsidR="00135D04" w:rsidTr="0064080C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2" w:type="dxa"/>
          </w:tcPr>
          <w:p w:rsidR="00135D04" w:rsidRDefault="00C3120E" w:rsidP="00886114">
            <w:pPr>
              <w:rPr>
                <w:b w:val="0"/>
              </w:rPr>
            </w:pPr>
            <w:r>
              <w:t>12/13/2019</w:t>
            </w:r>
          </w:p>
          <w:p w:rsidR="008A6E7C" w:rsidRDefault="008A6E7C" w:rsidP="00886114">
            <w:r>
              <w:t>Friday</w:t>
            </w:r>
          </w:p>
        </w:tc>
        <w:tc>
          <w:tcPr>
            <w:tcW w:w="6448" w:type="dxa"/>
          </w:tcPr>
          <w:p w:rsidR="00135D04" w:rsidRDefault="00C31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Foundation Day</w:t>
            </w:r>
          </w:p>
          <w:p w:rsidR="00C3120E" w:rsidRPr="004B1241" w:rsidRDefault="00C3120E" w:rsidP="00C3120E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Holiday attire/tacky sweater</w:t>
            </w:r>
          </w:p>
        </w:tc>
      </w:tr>
      <w:tr w:rsidR="00135D04" w:rsidTr="0064080C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2" w:type="dxa"/>
          </w:tcPr>
          <w:p w:rsidR="00135D04" w:rsidRDefault="00C3120E" w:rsidP="00886114">
            <w:pPr>
              <w:rPr>
                <w:b w:val="0"/>
              </w:rPr>
            </w:pPr>
            <w:r>
              <w:t>1/17/2020</w:t>
            </w:r>
          </w:p>
          <w:p w:rsidR="008A6E7C" w:rsidRDefault="008A6E7C" w:rsidP="00886114">
            <w:r>
              <w:t>Friday</w:t>
            </w:r>
          </w:p>
        </w:tc>
        <w:tc>
          <w:tcPr>
            <w:tcW w:w="6448" w:type="dxa"/>
          </w:tcPr>
          <w:p w:rsidR="00135D04" w:rsidRDefault="00C31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Foundation Day</w:t>
            </w:r>
          </w:p>
          <w:p w:rsidR="00C3120E" w:rsidRPr="004B1241" w:rsidRDefault="00C3120E" w:rsidP="00C3120E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Crazy hat</w:t>
            </w:r>
          </w:p>
        </w:tc>
      </w:tr>
      <w:tr w:rsidR="00135D04" w:rsidTr="0064080C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2" w:type="dxa"/>
          </w:tcPr>
          <w:p w:rsidR="00135D04" w:rsidRDefault="00C3120E" w:rsidP="00886114">
            <w:pPr>
              <w:rPr>
                <w:b w:val="0"/>
              </w:rPr>
            </w:pPr>
            <w:r>
              <w:t>2/28/2020</w:t>
            </w:r>
          </w:p>
          <w:p w:rsidR="008A6E7C" w:rsidRDefault="008A6E7C" w:rsidP="00886114">
            <w:r>
              <w:t>Friday</w:t>
            </w:r>
          </w:p>
        </w:tc>
        <w:tc>
          <w:tcPr>
            <w:tcW w:w="6448" w:type="dxa"/>
          </w:tcPr>
          <w:p w:rsidR="00135D04" w:rsidRDefault="00C31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Foundation Day</w:t>
            </w:r>
          </w:p>
          <w:p w:rsidR="00C3120E" w:rsidRPr="00956982" w:rsidRDefault="00C3120E" w:rsidP="00C3120E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Stuffed animal</w:t>
            </w:r>
          </w:p>
        </w:tc>
      </w:tr>
      <w:tr w:rsidR="00135D04" w:rsidTr="0064080C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2" w:type="dxa"/>
          </w:tcPr>
          <w:p w:rsidR="00135D04" w:rsidRDefault="00C3120E" w:rsidP="00886114">
            <w:pPr>
              <w:rPr>
                <w:b w:val="0"/>
              </w:rPr>
            </w:pPr>
            <w:r>
              <w:t>3/13/2020</w:t>
            </w:r>
          </w:p>
          <w:p w:rsidR="008A6E7C" w:rsidRDefault="008A6E7C" w:rsidP="00886114">
            <w:r>
              <w:t>Friday</w:t>
            </w:r>
          </w:p>
        </w:tc>
        <w:tc>
          <w:tcPr>
            <w:tcW w:w="6448" w:type="dxa"/>
          </w:tcPr>
          <w:p w:rsidR="00135D04" w:rsidRPr="00956982" w:rsidRDefault="00C31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Fun Run Pep Rally</w:t>
            </w:r>
          </w:p>
        </w:tc>
      </w:tr>
      <w:tr w:rsidR="00135D04" w:rsidTr="0064080C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2" w:type="dxa"/>
          </w:tcPr>
          <w:p w:rsidR="00135D04" w:rsidRDefault="00C3120E" w:rsidP="00886114">
            <w:pPr>
              <w:rPr>
                <w:b w:val="0"/>
              </w:rPr>
            </w:pPr>
            <w:r>
              <w:t>4/3/2020</w:t>
            </w:r>
          </w:p>
          <w:p w:rsidR="008A6E7C" w:rsidRDefault="008A6E7C" w:rsidP="00886114">
            <w:r>
              <w:t>Friday</w:t>
            </w:r>
            <w:bookmarkStart w:id="0" w:name="_GoBack"/>
            <w:bookmarkEnd w:id="0"/>
          </w:p>
        </w:tc>
        <w:tc>
          <w:tcPr>
            <w:tcW w:w="6448" w:type="dxa"/>
          </w:tcPr>
          <w:p w:rsidR="00135D04" w:rsidRPr="00956982" w:rsidRDefault="00C31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Fun Run</w:t>
            </w:r>
          </w:p>
        </w:tc>
      </w:tr>
    </w:tbl>
    <w:p w:rsidR="00135D04" w:rsidRDefault="00BB7C13">
      <w:r>
        <w:br w:type="page"/>
      </w:r>
    </w:p>
    <w:tbl>
      <w:tblPr>
        <w:tblStyle w:val="Meetingschedule"/>
        <w:tblW w:w="5000" w:type="pct"/>
        <w:tblLayout w:type="fixed"/>
        <w:tblLook w:val="01E0" w:firstRow="1" w:lastRow="1" w:firstColumn="1" w:lastColumn="1" w:noHBand="0" w:noVBand="0"/>
        <w:tblDescription w:val="Day 1 schedule information table"/>
      </w:tblPr>
      <w:tblGrid>
        <w:gridCol w:w="1897"/>
        <w:gridCol w:w="1473"/>
        <w:gridCol w:w="2408"/>
        <w:gridCol w:w="2408"/>
        <w:gridCol w:w="1884"/>
      </w:tblGrid>
      <w:tr w:rsidR="00135D04" w:rsidTr="000D02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</w:tcPr>
          <w:p w:rsidR="00135D04" w:rsidRDefault="00630046" w:rsidP="00BF1893">
            <w:sdt>
              <w:sdtPr>
                <w:alias w:val="Day 1:"/>
                <w:tag w:val="Day 1:"/>
                <w:id w:val="-816106494"/>
                <w:placeholder>
                  <w:docPart w:val="C54665CAD3FEFA4E8B9065342EF9037D"/>
                </w:placeholder>
                <w:temporary/>
                <w:showingPlcHdr/>
                <w15:appearance w15:val="hidden"/>
              </w:sdtPr>
              <w:sdtEndPr/>
              <w:sdtContent>
                <w:r w:rsidR="00BB7C13">
                  <w:t>Day 1</w:t>
                </w:r>
              </w:sdtContent>
            </w:sdt>
          </w:p>
        </w:tc>
        <w:tc>
          <w:tcPr>
            <w:tcW w:w="1473" w:type="dxa"/>
          </w:tcPr>
          <w:p w:rsidR="00135D04" w:rsidRDefault="00630046" w:rsidP="00BF18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Time:"/>
                <w:tag w:val="Time:"/>
                <w:id w:val="-1931798311"/>
                <w:placeholder>
                  <w:docPart w:val="AA5BD13B43587547977F2D5E6BCEE5B1"/>
                </w:placeholder>
                <w:temporary/>
                <w:showingPlcHdr/>
                <w15:appearance w15:val="hidden"/>
              </w:sdtPr>
              <w:sdtEndPr/>
              <w:sdtContent>
                <w:r w:rsidR="00BB7C13">
                  <w:t>Time</w:t>
                </w:r>
              </w:sdtContent>
            </w:sdt>
          </w:p>
        </w:tc>
        <w:tc>
          <w:tcPr>
            <w:tcW w:w="2408" w:type="dxa"/>
          </w:tcPr>
          <w:p w:rsidR="00135D04" w:rsidRDefault="00630046" w:rsidP="00BF18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Location:"/>
                <w:tag w:val="Location:"/>
                <w:id w:val="2100982060"/>
                <w:placeholder>
                  <w:docPart w:val="55F02F78A00C3E498B71DD497DE9F515"/>
                </w:placeholder>
                <w:temporary/>
                <w:showingPlcHdr/>
                <w15:appearance w15:val="hidden"/>
              </w:sdtPr>
              <w:sdtEndPr/>
              <w:sdtContent>
                <w:r w:rsidR="00BB7C13">
                  <w:t>Location</w:t>
                </w:r>
              </w:sdtContent>
            </w:sdt>
          </w:p>
        </w:tc>
        <w:tc>
          <w:tcPr>
            <w:tcW w:w="2408" w:type="dxa"/>
          </w:tcPr>
          <w:p w:rsidR="00135D04" w:rsidRDefault="00630046" w:rsidP="00BF18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Contact name:"/>
                <w:tag w:val="Contact name:"/>
                <w:id w:val="180863548"/>
                <w:placeholder>
                  <w:docPart w:val="299932C43370CA41B5FA894C22CCBA48"/>
                </w:placeholder>
                <w:temporary/>
                <w:showingPlcHdr/>
                <w15:appearance w15:val="hidden"/>
              </w:sdtPr>
              <w:sdtEndPr/>
              <w:sdtContent>
                <w:r w:rsidR="00BB7C13">
                  <w:t>Contact Name</w:t>
                </w:r>
              </w:sdtContent>
            </w:sdt>
          </w:p>
        </w:tc>
        <w:tc>
          <w:tcPr>
            <w:tcW w:w="1884" w:type="dxa"/>
          </w:tcPr>
          <w:p w:rsidR="00135D04" w:rsidRDefault="00630046" w:rsidP="00BF18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Contact phone:"/>
                <w:tag w:val="Contact phone:"/>
                <w:id w:val="-427424258"/>
                <w:placeholder>
                  <w:docPart w:val="0D194BF6F2E08E449948D17FDB254E0F"/>
                </w:placeholder>
                <w:temporary/>
                <w:showingPlcHdr/>
                <w15:appearance w15:val="hidden"/>
              </w:sdtPr>
              <w:sdtEndPr/>
              <w:sdtContent>
                <w:r w:rsidR="00BB7C13">
                  <w:t>Contact Phone</w:t>
                </w:r>
              </w:sdtContent>
            </w:sdt>
          </w:p>
        </w:tc>
      </w:tr>
      <w:tr w:rsidR="00135D04" w:rsidTr="00BF1893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</w:tcPr>
          <w:p w:rsidR="00135D04" w:rsidRDefault="00630046" w:rsidP="00BF1893">
            <w:sdt>
              <w:sdtPr>
                <w:alias w:val="Breakfast:"/>
                <w:tag w:val="Breakfast:"/>
                <w:id w:val="819163464"/>
                <w:placeholder>
                  <w:docPart w:val="6765A75079FBF84DB68F6EC66C9E60F7"/>
                </w:placeholder>
                <w:temporary/>
                <w:showingPlcHdr/>
                <w15:appearance w15:val="hidden"/>
              </w:sdtPr>
              <w:sdtEndPr/>
              <w:sdtContent>
                <w:r w:rsidR="00BB7C13">
                  <w:t>Breakfast</w:t>
                </w:r>
              </w:sdtContent>
            </w:sdt>
          </w:p>
        </w:tc>
        <w:sdt>
          <w:sdtPr>
            <w:alias w:val="Enter time:"/>
            <w:tag w:val="Enter time:"/>
            <w:id w:val="1160035006"/>
            <w:placeholder>
              <w:docPart w:val="CC4C5734F8604B4F88ABB521C47D91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73" w:type="dxa"/>
              </w:tcPr>
              <w:p w:rsidR="00135D04" w:rsidRDefault="005542EB" w:rsidP="005542E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Enter time</w:t>
                </w:r>
              </w:p>
            </w:tc>
          </w:sdtContent>
        </w:sdt>
        <w:sdt>
          <w:sdtPr>
            <w:alias w:val="Enter location:"/>
            <w:tag w:val="Enter location:"/>
            <w:id w:val="2011178744"/>
            <w:placeholder>
              <w:docPart w:val="A12B4603A95ACE45B7A892A1A40B64B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08" w:type="dxa"/>
              </w:tcPr>
              <w:p w:rsidR="00135D04" w:rsidRDefault="005542EB" w:rsidP="005542E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Enter location</w:t>
                </w:r>
              </w:p>
            </w:tc>
          </w:sdtContent>
        </w:sdt>
        <w:sdt>
          <w:sdtPr>
            <w:alias w:val="Enter contact name:"/>
            <w:tag w:val="Enter contact name:"/>
            <w:id w:val="1183404552"/>
            <w:placeholder>
              <w:docPart w:val="63F5DADE883D764CBD2E7BB7DE46E45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08" w:type="dxa"/>
              </w:tcPr>
              <w:p w:rsidR="00135D04" w:rsidRDefault="005542EB" w:rsidP="005542E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Enter contact name</w:t>
                </w:r>
              </w:p>
            </w:tc>
          </w:sdtContent>
        </w:sdt>
        <w:sdt>
          <w:sdtPr>
            <w:alias w:val="Enter contact phone:"/>
            <w:tag w:val="Enter contact phone:"/>
            <w:id w:val="-2117270595"/>
            <w:placeholder>
              <w:docPart w:val="8C49630095BCBB468C1896261063F63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84" w:type="dxa"/>
              </w:tcPr>
              <w:p w:rsidR="00135D04" w:rsidRDefault="005542E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Enter contact phone</w:t>
                </w:r>
              </w:p>
            </w:tc>
          </w:sdtContent>
        </w:sdt>
      </w:tr>
      <w:tr w:rsidR="005542EB" w:rsidTr="00BF1893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</w:tcPr>
          <w:p w:rsidR="005542EB" w:rsidRDefault="00630046" w:rsidP="00BF1893">
            <w:sdt>
              <w:sdtPr>
                <w:alias w:val="Technical workshop:"/>
                <w:tag w:val="Technical workshop:"/>
                <w:id w:val="1099527440"/>
                <w:placeholder>
                  <w:docPart w:val="A2BB8FEA8E9A8B4EBF63FD1E3632B7CD"/>
                </w:placeholder>
                <w:temporary/>
                <w:showingPlcHdr/>
                <w15:appearance w15:val="hidden"/>
              </w:sdtPr>
              <w:sdtEndPr/>
              <w:sdtContent>
                <w:r w:rsidR="005542EB">
                  <w:t>Technical Workshop</w:t>
                </w:r>
              </w:sdtContent>
            </w:sdt>
          </w:p>
        </w:tc>
        <w:sdt>
          <w:sdtPr>
            <w:alias w:val="Enter time:"/>
            <w:tag w:val="Enter time:"/>
            <w:id w:val="-302467901"/>
            <w:placeholder>
              <w:docPart w:val="46311A53081F274E8035531736F438A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73" w:type="dxa"/>
              </w:tcPr>
              <w:p w:rsidR="005542EB" w:rsidRDefault="005542EB" w:rsidP="005542E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Enter time</w:t>
                </w:r>
              </w:p>
            </w:tc>
          </w:sdtContent>
        </w:sdt>
        <w:sdt>
          <w:sdtPr>
            <w:alias w:val="Enter location:"/>
            <w:tag w:val="Enter location:"/>
            <w:id w:val="303978787"/>
            <w:placeholder>
              <w:docPart w:val="5FF1311EFC6A224E93D92B8F6326071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08" w:type="dxa"/>
              </w:tcPr>
              <w:p w:rsidR="005542EB" w:rsidRDefault="005542EB" w:rsidP="005542E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Enter location</w:t>
                </w:r>
              </w:p>
            </w:tc>
          </w:sdtContent>
        </w:sdt>
        <w:sdt>
          <w:sdtPr>
            <w:alias w:val="Enter contact name:"/>
            <w:tag w:val="Enter contact name:"/>
            <w:id w:val="-569511291"/>
            <w:placeholder>
              <w:docPart w:val="D5A6D924B5AEF44C82AFF60FFFA5252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08" w:type="dxa"/>
              </w:tcPr>
              <w:p w:rsidR="005542EB" w:rsidRDefault="005542EB" w:rsidP="005542E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Enter contact name</w:t>
                </w:r>
              </w:p>
            </w:tc>
          </w:sdtContent>
        </w:sdt>
        <w:sdt>
          <w:sdtPr>
            <w:alias w:val="Enter contact phone:"/>
            <w:tag w:val="Enter contact phone:"/>
            <w:id w:val="1184085802"/>
            <w:placeholder>
              <w:docPart w:val="4C86D581DAFA694FB8EB469CA6118BB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84" w:type="dxa"/>
              </w:tcPr>
              <w:p w:rsidR="005542EB" w:rsidRDefault="005542EB" w:rsidP="005542E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Enter contact phone</w:t>
                </w:r>
              </w:p>
            </w:tc>
          </w:sdtContent>
        </w:sdt>
      </w:tr>
      <w:tr w:rsidR="005542EB" w:rsidTr="00BF1893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</w:tcPr>
          <w:p w:rsidR="005542EB" w:rsidRDefault="00630046" w:rsidP="00BF1893">
            <w:sdt>
              <w:sdtPr>
                <w:alias w:val="Lunch:"/>
                <w:tag w:val="Lunch:"/>
                <w:id w:val="1001241077"/>
                <w:placeholder>
                  <w:docPart w:val="1ED9030A298D234AA721BAAA1CE3D7F0"/>
                </w:placeholder>
                <w:temporary/>
                <w:showingPlcHdr/>
                <w15:appearance w15:val="hidden"/>
              </w:sdtPr>
              <w:sdtEndPr/>
              <w:sdtContent>
                <w:r w:rsidR="005542EB">
                  <w:t>Lunch</w:t>
                </w:r>
              </w:sdtContent>
            </w:sdt>
          </w:p>
        </w:tc>
        <w:sdt>
          <w:sdtPr>
            <w:alias w:val="Enter time:"/>
            <w:tag w:val="Enter time:"/>
            <w:id w:val="-227534989"/>
            <w:placeholder>
              <w:docPart w:val="A374562756DE5043B4D7DB60FE3FF36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73" w:type="dxa"/>
              </w:tcPr>
              <w:p w:rsidR="005542EB" w:rsidRDefault="005542EB" w:rsidP="005542E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Enter time</w:t>
                </w:r>
              </w:p>
            </w:tc>
          </w:sdtContent>
        </w:sdt>
        <w:sdt>
          <w:sdtPr>
            <w:alias w:val="Enter location:"/>
            <w:tag w:val="Enter location:"/>
            <w:id w:val="-425572725"/>
            <w:placeholder>
              <w:docPart w:val="753C531486FC4E46A66AE093A3A4343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08" w:type="dxa"/>
              </w:tcPr>
              <w:p w:rsidR="005542EB" w:rsidRDefault="005542EB" w:rsidP="005542E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Enter location</w:t>
                </w:r>
              </w:p>
            </w:tc>
          </w:sdtContent>
        </w:sdt>
        <w:sdt>
          <w:sdtPr>
            <w:alias w:val="Enter contact name:"/>
            <w:tag w:val="Enter contact name:"/>
            <w:id w:val="-1912842425"/>
            <w:placeholder>
              <w:docPart w:val="D309D6F0D18DDE4FAC67D407910A8D4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08" w:type="dxa"/>
              </w:tcPr>
              <w:p w:rsidR="005542EB" w:rsidRDefault="005542EB" w:rsidP="005542E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Enter contact name</w:t>
                </w:r>
              </w:p>
            </w:tc>
          </w:sdtContent>
        </w:sdt>
        <w:sdt>
          <w:sdtPr>
            <w:alias w:val="Enter contact phone:"/>
            <w:tag w:val="Enter contact phone:"/>
            <w:id w:val="-1849007438"/>
            <w:placeholder>
              <w:docPart w:val="70362E14A50AD74EB23B9682671403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84" w:type="dxa"/>
              </w:tcPr>
              <w:p w:rsidR="005542EB" w:rsidRDefault="005542EB" w:rsidP="005542E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Enter contact phone</w:t>
                </w:r>
              </w:p>
            </w:tc>
          </w:sdtContent>
        </w:sdt>
      </w:tr>
      <w:tr w:rsidR="005542EB" w:rsidTr="00BF1893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</w:tcPr>
          <w:p w:rsidR="005542EB" w:rsidRDefault="00630046" w:rsidP="00BF1893">
            <w:sdt>
              <w:sdtPr>
                <w:alias w:val="Client visit:"/>
                <w:tag w:val="Client visit:"/>
                <w:id w:val="1513483966"/>
                <w:placeholder>
                  <w:docPart w:val="73C6DF6FD80BB441B17F1B41717D0660"/>
                </w:placeholder>
                <w:temporary/>
                <w:showingPlcHdr/>
                <w15:appearance w15:val="hidden"/>
              </w:sdtPr>
              <w:sdtEndPr/>
              <w:sdtContent>
                <w:r w:rsidR="005542EB">
                  <w:t>Client Visit</w:t>
                </w:r>
              </w:sdtContent>
            </w:sdt>
          </w:p>
        </w:tc>
        <w:sdt>
          <w:sdtPr>
            <w:alias w:val="Enter time:"/>
            <w:tag w:val="Enter time:"/>
            <w:id w:val="2059269019"/>
            <w:placeholder>
              <w:docPart w:val="A3C58B4BBD5B424F8D572CC6DEB3016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73" w:type="dxa"/>
              </w:tcPr>
              <w:p w:rsidR="005542EB" w:rsidRDefault="005542EB" w:rsidP="005542E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Enter time</w:t>
                </w:r>
              </w:p>
            </w:tc>
          </w:sdtContent>
        </w:sdt>
        <w:sdt>
          <w:sdtPr>
            <w:alias w:val="Enter location:"/>
            <w:tag w:val="Enter location:"/>
            <w:id w:val="34389478"/>
            <w:placeholder>
              <w:docPart w:val="EB189D47D425DA409E793E2B5D02614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08" w:type="dxa"/>
              </w:tcPr>
              <w:p w:rsidR="005542EB" w:rsidRDefault="005542EB" w:rsidP="005542E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Enter location</w:t>
                </w:r>
              </w:p>
            </w:tc>
          </w:sdtContent>
        </w:sdt>
        <w:sdt>
          <w:sdtPr>
            <w:alias w:val="Enter contact name:"/>
            <w:tag w:val="Enter contact name:"/>
            <w:id w:val="-1992560485"/>
            <w:placeholder>
              <w:docPart w:val="93418FF2B3625342BE64059FD01C73D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08" w:type="dxa"/>
              </w:tcPr>
              <w:p w:rsidR="005542EB" w:rsidRDefault="005542EB" w:rsidP="005542E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Enter contact name</w:t>
                </w:r>
              </w:p>
            </w:tc>
          </w:sdtContent>
        </w:sdt>
        <w:sdt>
          <w:sdtPr>
            <w:alias w:val="Enter contact phone:"/>
            <w:tag w:val="Enter contact phone:"/>
            <w:id w:val="-476917514"/>
            <w:placeholder>
              <w:docPart w:val="E32A82433ABDEC4CB79D76A2A8049E4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84" w:type="dxa"/>
              </w:tcPr>
              <w:p w:rsidR="005542EB" w:rsidRDefault="005542EB" w:rsidP="005542E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Enter contact phone</w:t>
                </w:r>
              </w:p>
            </w:tc>
          </w:sdtContent>
        </w:sdt>
      </w:tr>
      <w:tr w:rsidR="005542EB" w:rsidTr="00BF1893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</w:tcPr>
          <w:p w:rsidR="005542EB" w:rsidRDefault="00630046" w:rsidP="00BF1893">
            <w:sdt>
              <w:sdtPr>
                <w:alias w:val="Dinner:"/>
                <w:tag w:val="Dinner:"/>
                <w:id w:val="1439337208"/>
                <w:placeholder>
                  <w:docPart w:val="910581608091CD4395A4C6891D9961C2"/>
                </w:placeholder>
                <w:temporary/>
                <w:showingPlcHdr/>
                <w15:appearance w15:val="hidden"/>
              </w:sdtPr>
              <w:sdtEndPr/>
              <w:sdtContent>
                <w:r w:rsidR="005542EB">
                  <w:t>Dinner</w:t>
                </w:r>
              </w:sdtContent>
            </w:sdt>
          </w:p>
        </w:tc>
        <w:sdt>
          <w:sdtPr>
            <w:alias w:val="Enter time:"/>
            <w:tag w:val="Enter time:"/>
            <w:id w:val="818996814"/>
            <w:placeholder>
              <w:docPart w:val="43C6A188A18AF0479642E3270A66772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73" w:type="dxa"/>
              </w:tcPr>
              <w:p w:rsidR="005542EB" w:rsidRDefault="005542EB" w:rsidP="005542E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Enter time</w:t>
                </w:r>
              </w:p>
            </w:tc>
          </w:sdtContent>
        </w:sdt>
        <w:sdt>
          <w:sdtPr>
            <w:alias w:val="Enter location:"/>
            <w:tag w:val="Enter location:"/>
            <w:id w:val="-1695531190"/>
            <w:placeholder>
              <w:docPart w:val="697603CA131CBD4EAF3E7631C93B55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08" w:type="dxa"/>
              </w:tcPr>
              <w:p w:rsidR="005542EB" w:rsidRDefault="005542EB" w:rsidP="005542E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Enter location</w:t>
                </w:r>
              </w:p>
            </w:tc>
          </w:sdtContent>
        </w:sdt>
        <w:sdt>
          <w:sdtPr>
            <w:alias w:val="Enter contact name:"/>
            <w:tag w:val="Enter contact name:"/>
            <w:id w:val="1529761135"/>
            <w:placeholder>
              <w:docPart w:val="3B802A1A4F36764D86158F1E079FA52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08" w:type="dxa"/>
              </w:tcPr>
              <w:p w:rsidR="005542EB" w:rsidRDefault="005542EB" w:rsidP="005542E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Enter contact name</w:t>
                </w:r>
              </w:p>
            </w:tc>
          </w:sdtContent>
        </w:sdt>
        <w:sdt>
          <w:sdtPr>
            <w:alias w:val="Enter contact phone:"/>
            <w:tag w:val="Enter contact phone:"/>
            <w:id w:val="-255681131"/>
            <w:placeholder>
              <w:docPart w:val="458726C5EFAFFB4C9AEF1AC1CB2F712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84" w:type="dxa"/>
              </w:tcPr>
              <w:p w:rsidR="005542EB" w:rsidRDefault="005542EB" w:rsidP="005542E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Enter contact phone</w:t>
                </w:r>
              </w:p>
            </w:tc>
          </w:sdtContent>
        </w:sdt>
      </w:tr>
      <w:tr w:rsidR="005542EB" w:rsidTr="00BF1893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</w:tcPr>
          <w:p w:rsidR="005542EB" w:rsidRDefault="00630046" w:rsidP="00BF1893">
            <w:sdt>
              <w:sdtPr>
                <w:alias w:val="Conference call meeting:"/>
                <w:tag w:val="Conference call meeting:"/>
                <w:id w:val="-1508432119"/>
                <w:placeholder>
                  <w:docPart w:val="FEB25A78930E7F46B4AF16035DA7101C"/>
                </w:placeholder>
                <w:temporary/>
                <w:showingPlcHdr/>
                <w15:appearance w15:val="hidden"/>
              </w:sdtPr>
              <w:sdtEndPr/>
              <w:sdtContent>
                <w:r w:rsidR="005542EB">
                  <w:t>Conference Call Meeting</w:t>
                </w:r>
              </w:sdtContent>
            </w:sdt>
          </w:p>
        </w:tc>
        <w:sdt>
          <w:sdtPr>
            <w:alias w:val="Enter time:"/>
            <w:tag w:val="Enter time:"/>
            <w:id w:val="423852013"/>
            <w:placeholder>
              <w:docPart w:val="5760D1A71584784695AB7495FFFBBFA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73" w:type="dxa"/>
              </w:tcPr>
              <w:p w:rsidR="005542EB" w:rsidRDefault="005542EB" w:rsidP="005542E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Enter time</w:t>
                </w:r>
              </w:p>
            </w:tc>
          </w:sdtContent>
        </w:sdt>
        <w:sdt>
          <w:sdtPr>
            <w:alias w:val="Enter location:"/>
            <w:tag w:val="Enter location:"/>
            <w:id w:val="312995731"/>
            <w:placeholder>
              <w:docPart w:val="85E71F6EC4E0B54984542AA44049E1E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08" w:type="dxa"/>
              </w:tcPr>
              <w:p w:rsidR="005542EB" w:rsidRDefault="005542EB" w:rsidP="005542E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Enter location</w:t>
                </w:r>
              </w:p>
            </w:tc>
          </w:sdtContent>
        </w:sdt>
        <w:sdt>
          <w:sdtPr>
            <w:alias w:val="Enter contact name:"/>
            <w:tag w:val="Enter contact name:"/>
            <w:id w:val="1490059028"/>
            <w:placeholder>
              <w:docPart w:val="6BAC1B6BDFA9B9438B49EBA07291D5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08" w:type="dxa"/>
              </w:tcPr>
              <w:p w:rsidR="005542EB" w:rsidRDefault="005542EB" w:rsidP="005542E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Enter contact name</w:t>
                </w:r>
              </w:p>
            </w:tc>
          </w:sdtContent>
        </w:sdt>
        <w:sdt>
          <w:sdtPr>
            <w:alias w:val="Enter contact phone:"/>
            <w:tag w:val="Enter contact phone:"/>
            <w:id w:val="1896847089"/>
            <w:placeholder>
              <w:docPart w:val="B01A2166FD10674F8D4F904F1149326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84" w:type="dxa"/>
              </w:tcPr>
              <w:p w:rsidR="005542EB" w:rsidRDefault="005542EB" w:rsidP="005542E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Enter contact phone</w:t>
                </w:r>
              </w:p>
            </w:tc>
          </w:sdtContent>
        </w:sdt>
      </w:tr>
      <w:tr w:rsidR="005542EB" w:rsidTr="00BF1893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</w:tcPr>
          <w:p w:rsidR="005542EB" w:rsidRDefault="00630046" w:rsidP="00BF1893">
            <w:sdt>
              <w:sdtPr>
                <w:alias w:val="Other 1:"/>
                <w:tag w:val="Other 1:"/>
                <w:id w:val="-447939274"/>
                <w:placeholder>
                  <w:docPart w:val="D789425479962D4C94807855374EC2C6"/>
                </w:placeholder>
                <w:temporary/>
                <w:showingPlcHdr/>
                <w15:appearance w15:val="hidden"/>
              </w:sdtPr>
              <w:sdtEndPr/>
              <w:sdtContent>
                <w:r w:rsidR="005542EB">
                  <w:t>Other 1</w:t>
                </w:r>
              </w:sdtContent>
            </w:sdt>
          </w:p>
        </w:tc>
        <w:sdt>
          <w:sdtPr>
            <w:alias w:val="Enter time:"/>
            <w:tag w:val="Enter time:"/>
            <w:id w:val="-1145351459"/>
            <w:placeholder>
              <w:docPart w:val="2A904CC89CB8F34497493E541CDEBE4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73" w:type="dxa"/>
              </w:tcPr>
              <w:p w:rsidR="005542EB" w:rsidRDefault="005542EB" w:rsidP="005542E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Enter time</w:t>
                </w:r>
              </w:p>
            </w:tc>
          </w:sdtContent>
        </w:sdt>
        <w:sdt>
          <w:sdtPr>
            <w:alias w:val="Enter location:"/>
            <w:tag w:val="Enter location:"/>
            <w:id w:val="726810942"/>
            <w:placeholder>
              <w:docPart w:val="F854C0F3DC0172429B6061BE3235CCA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08" w:type="dxa"/>
              </w:tcPr>
              <w:p w:rsidR="005542EB" w:rsidRDefault="005542EB" w:rsidP="005542E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Enter location</w:t>
                </w:r>
              </w:p>
            </w:tc>
          </w:sdtContent>
        </w:sdt>
        <w:sdt>
          <w:sdtPr>
            <w:alias w:val="Enter contact name:"/>
            <w:tag w:val="Enter contact name:"/>
            <w:id w:val="921606352"/>
            <w:placeholder>
              <w:docPart w:val="4BF04AD18C57364FADDA3BCCEE486D5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08" w:type="dxa"/>
              </w:tcPr>
              <w:p w:rsidR="005542EB" w:rsidRDefault="005542EB" w:rsidP="005542E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Enter contact name</w:t>
                </w:r>
              </w:p>
            </w:tc>
          </w:sdtContent>
        </w:sdt>
        <w:sdt>
          <w:sdtPr>
            <w:alias w:val="Enter contact phone:"/>
            <w:tag w:val="Enter contact phone:"/>
            <w:id w:val="-882182592"/>
            <w:placeholder>
              <w:docPart w:val="09985A558D6E564DA52C29C656086FB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84" w:type="dxa"/>
              </w:tcPr>
              <w:p w:rsidR="005542EB" w:rsidRDefault="005542EB" w:rsidP="005542E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Enter contact phone</w:t>
                </w:r>
              </w:p>
            </w:tc>
          </w:sdtContent>
        </w:sdt>
      </w:tr>
      <w:tr w:rsidR="005542EB" w:rsidTr="00BF1893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</w:tcPr>
          <w:p w:rsidR="005542EB" w:rsidRDefault="00630046" w:rsidP="00BF1893">
            <w:sdt>
              <w:sdtPr>
                <w:alias w:val="Other 2:"/>
                <w:tag w:val="Other 2:"/>
                <w:id w:val="-423336485"/>
                <w:placeholder>
                  <w:docPart w:val="4A7D0FBDEB19D44EAC58E08218534F2B"/>
                </w:placeholder>
                <w:temporary/>
                <w:showingPlcHdr/>
                <w15:appearance w15:val="hidden"/>
              </w:sdtPr>
              <w:sdtEndPr/>
              <w:sdtContent>
                <w:r w:rsidR="005542EB">
                  <w:t>Other 2</w:t>
                </w:r>
              </w:sdtContent>
            </w:sdt>
          </w:p>
        </w:tc>
        <w:sdt>
          <w:sdtPr>
            <w:alias w:val="Enter time:"/>
            <w:tag w:val="Enter time:"/>
            <w:id w:val="-464427358"/>
            <w:placeholder>
              <w:docPart w:val="8475FAE87385FA499D23027BE51E471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73" w:type="dxa"/>
              </w:tcPr>
              <w:p w:rsidR="005542EB" w:rsidRDefault="005542EB" w:rsidP="005542E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Enter time</w:t>
                </w:r>
              </w:p>
            </w:tc>
          </w:sdtContent>
        </w:sdt>
        <w:sdt>
          <w:sdtPr>
            <w:alias w:val="Enter location:"/>
            <w:tag w:val="Enter location:"/>
            <w:id w:val="-1395110154"/>
            <w:placeholder>
              <w:docPart w:val="A8CA996C01AA0A4B86D9AB83B46D64D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08" w:type="dxa"/>
              </w:tcPr>
              <w:p w:rsidR="005542EB" w:rsidRDefault="005542EB" w:rsidP="005542E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Enter location</w:t>
                </w:r>
              </w:p>
            </w:tc>
          </w:sdtContent>
        </w:sdt>
        <w:sdt>
          <w:sdtPr>
            <w:alias w:val="Enter contact name:"/>
            <w:tag w:val="Enter contact name:"/>
            <w:id w:val="-2085684446"/>
            <w:placeholder>
              <w:docPart w:val="176150EB951F9644B84F653D5D7781E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08" w:type="dxa"/>
              </w:tcPr>
              <w:p w:rsidR="005542EB" w:rsidRDefault="005542EB" w:rsidP="005542E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Enter contact name</w:t>
                </w:r>
              </w:p>
            </w:tc>
          </w:sdtContent>
        </w:sdt>
        <w:sdt>
          <w:sdtPr>
            <w:alias w:val="Enter contact phone:"/>
            <w:tag w:val="Enter contact phone:"/>
            <w:id w:val="-1488471301"/>
            <w:placeholder>
              <w:docPart w:val="653A142BB3078D409C14328853B2BCB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84" w:type="dxa"/>
              </w:tcPr>
              <w:p w:rsidR="005542EB" w:rsidRDefault="005542EB" w:rsidP="005542E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Enter contact phone</w:t>
                </w:r>
              </w:p>
            </w:tc>
          </w:sdtContent>
        </w:sdt>
      </w:tr>
      <w:tr w:rsidR="005542EB" w:rsidTr="00BF1893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</w:tcPr>
          <w:p w:rsidR="005542EB" w:rsidRDefault="00630046" w:rsidP="00BF1893">
            <w:sdt>
              <w:sdtPr>
                <w:alias w:val="Other 3:"/>
                <w:tag w:val="Other 3:"/>
                <w:id w:val="-1704941544"/>
                <w:placeholder>
                  <w:docPart w:val="360682A0FF0F814098BA95561C422846"/>
                </w:placeholder>
                <w:temporary/>
                <w:showingPlcHdr/>
                <w15:appearance w15:val="hidden"/>
              </w:sdtPr>
              <w:sdtEndPr/>
              <w:sdtContent>
                <w:r w:rsidR="005542EB">
                  <w:t>Other 3</w:t>
                </w:r>
              </w:sdtContent>
            </w:sdt>
          </w:p>
        </w:tc>
        <w:sdt>
          <w:sdtPr>
            <w:alias w:val="Enter time:"/>
            <w:tag w:val="Enter time:"/>
            <w:id w:val="902567231"/>
            <w:placeholder>
              <w:docPart w:val="D31381D03048954BA4A52E44A6F074B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73" w:type="dxa"/>
              </w:tcPr>
              <w:p w:rsidR="005542EB" w:rsidRDefault="005542EB" w:rsidP="005542E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Enter time</w:t>
                </w:r>
              </w:p>
            </w:tc>
          </w:sdtContent>
        </w:sdt>
        <w:sdt>
          <w:sdtPr>
            <w:alias w:val="Enter location:"/>
            <w:tag w:val="Enter location:"/>
            <w:id w:val="1811662835"/>
            <w:placeholder>
              <w:docPart w:val="BE2C390D343B2E4187B2EC7DB40102E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08" w:type="dxa"/>
              </w:tcPr>
              <w:p w:rsidR="005542EB" w:rsidRDefault="005542EB" w:rsidP="005542E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Enter location</w:t>
                </w:r>
              </w:p>
            </w:tc>
          </w:sdtContent>
        </w:sdt>
        <w:sdt>
          <w:sdtPr>
            <w:alias w:val="Enter contact name:"/>
            <w:tag w:val="Enter contact name:"/>
            <w:id w:val="252705726"/>
            <w:placeholder>
              <w:docPart w:val="3DFA9BF6FEF67F4EA54D6BE49528325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08" w:type="dxa"/>
              </w:tcPr>
              <w:p w:rsidR="005542EB" w:rsidRDefault="005542EB" w:rsidP="005542E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Enter contact name</w:t>
                </w:r>
              </w:p>
            </w:tc>
          </w:sdtContent>
        </w:sdt>
        <w:sdt>
          <w:sdtPr>
            <w:alias w:val="Enter contact phone:"/>
            <w:tag w:val="Enter contact phone:"/>
            <w:id w:val="474882143"/>
            <w:placeholder>
              <w:docPart w:val="899584744A7EFB4A8F82E4858A823B6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84" w:type="dxa"/>
              </w:tcPr>
              <w:p w:rsidR="005542EB" w:rsidRDefault="005542EB" w:rsidP="005542E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Enter contact phone</w:t>
                </w:r>
              </w:p>
            </w:tc>
          </w:sdtContent>
        </w:sdt>
      </w:tr>
    </w:tbl>
    <w:p w:rsidR="00135D04" w:rsidRPr="00542D24" w:rsidRDefault="00630046" w:rsidP="00542D24">
      <w:pPr>
        <w:pStyle w:val="Heading1"/>
      </w:pPr>
      <w:sdt>
        <w:sdtPr>
          <w:alias w:val="Notes/Additional Items:"/>
          <w:tag w:val="Notes/Additional Items:"/>
          <w:id w:val="935486399"/>
          <w:placeholder>
            <w:docPart w:val="CFD98D5DE90A8148868976DE687BB8F7"/>
          </w:placeholder>
          <w:temporary/>
          <w:showingPlcHdr/>
          <w15:appearance w15:val="hidden"/>
        </w:sdtPr>
        <w:sdtEndPr/>
        <w:sdtContent>
          <w:r w:rsidR="00BB7C13" w:rsidRPr="00542D24">
            <w:t>Notes/Additional Items</w:t>
          </w:r>
        </w:sdtContent>
      </w:sdt>
    </w:p>
    <w:tbl>
      <w:tblPr>
        <w:tblW w:w="5000" w:type="pct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CellMar>
          <w:top w:w="144" w:type="dxa"/>
          <w:left w:w="115" w:type="dxa"/>
          <w:bottom w:w="144" w:type="dxa"/>
          <w:right w:w="115" w:type="dxa"/>
        </w:tblCellMar>
        <w:tblLook w:val="01E0" w:firstRow="1" w:lastRow="1" w:firstColumn="1" w:lastColumn="1" w:noHBand="0" w:noVBand="0"/>
        <w:tblDescription w:val="Day 1 notes/additional items table"/>
      </w:tblPr>
      <w:tblGrid>
        <w:gridCol w:w="10070"/>
      </w:tblGrid>
      <w:tr w:rsidR="00135D04">
        <w:trPr>
          <w:trHeight w:val="4877"/>
        </w:trPr>
        <w:sdt>
          <w:sdtPr>
            <w:alias w:val="Enter Notes/Additional Items:"/>
            <w:tag w:val="Enter Notes/Additional Items:"/>
            <w:id w:val="23605964"/>
            <w:placeholder>
              <w:docPart w:val="57DBA8088CAF4B47802E83E48C19B0F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96" w:type="dxa"/>
              </w:tcPr>
              <w:p w:rsidR="00135D04" w:rsidRPr="005542EB" w:rsidRDefault="005542EB" w:rsidP="005542EB">
                <w:r>
                  <w:t>Enter Notes/Additional Items</w:t>
                </w:r>
              </w:p>
            </w:tc>
          </w:sdtContent>
        </w:sdt>
      </w:tr>
    </w:tbl>
    <w:p w:rsidR="00135D04" w:rsidRDefault="00BB7C13">
      <w:r>
        <w:rPr>
          <w:b/>
          <w:bCs/>
        </w:rPr>
        <w:br w:type="page"/>
      </w:r>
    </w:p>
    <w:tbl>
      <w:tblPr>
        <w:tblStyle w:val="Meetingschedule"/>
        <w:tblW w:w="5000" w:type="pct"/>
        <w:tblLayout w:type="fixed"/>
        <w:tblLook w:val="01E0" w:firstRow="1" w:lastRow="1" w:firstColumn="1" w:lastColumn="1" w:noHBand="0" w:noVBand="0"/>
        <w:tblDescription w:val="Day 2 schedule information table"/>
      </w:tblPr>
      <w:tblGrid>
        <w:gridCol w:w="1897"/>
        <w:gridCol w:w="1473"/>
        <w:gridCol w:w="2408"/>
        <w:gridCol w:w="2408"/>
        <w:gridCol w:w="1884"/>
      </w:tblGrid>
      <w:tr w:rsidR="005542EB" w:rsidTr="000D02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</w:tcPr>
          <w:p w:rsidR="005542EB" w:rsidRDefault="00630046" w:rsidP="00BF1893">
            <w:sdt>
              <w:sdtPr>
                <w:alias w:val="Day 2:"/>
                <w:tag w:val="Day 2:"/>
                <w:id w:val="-231236021"/>
                <w:placeholder>
                  <w:docPart w:val="5409D5F16553C2458A02DD7B8172871A"/>
                </w:placeholder>
                <w:temporary/>
                <w:showingPlcHdr/>
                <w15:appearance w15:val="hidden"/>
              </w:sdtPr>
              <w:sdtEndPr/>
              <w:sdtContent>
                <w:r w:rsidR="005542EB">
                  <w:t>Day 2</w:t>
                </w:r>
              </w:sdtContent>
            </w:sdt>
          </w:p>
        </w:tc>
        <w:tc>
          <w:tcPr>
            <w:tcW w:w="1473" w:type="dxa"/>
          </w:tcPr>
          <w:p w:rsidR="005542EB" w:rsidRDefault="00630046" w:rsidP="00BF18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Time:"/>
                <w:tag w:val="Time:"/>
                <w:id w:val="-1079364757"/>
                <w:placeholder>
                  <w:docPart w:val="41F1686F83BE214B975EEF3DF605A853"/>
                </w:placeholder>
                <w:temporary/>
                <w:showingPlcHdr/>
                <w15:appearance w15:val="hidden"/>
              </w:sdtPr>
              <w:sdtEndPr/>
              <w:sdtContent>
                <w:r w:rsidR="005542EB">
                  <w:t>Time</w:t>
                </w:r>
              </w:sdtContent>
            </w:sdt>
          </w:p>
        </w:tc>
        <w:tc>
          <w:tcPr>
            <w:tcW w:w="2408" w:type="dxa"/>
          </w:tcPr>
          <w:p w:rsidR="005542EB" w:rsidRDefault="00630046" w:rsidP="00BF18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Location:"/>
                <w:tag w:val="Location:"/>
                <w:id w:val="-399520539"/>
                <w:placeholder>
                  <w:docPart w:val="A8A9D4540AB9934AAF636EF88982E778"/>
                </w:placeholder>
                <w:temporary/>
                <w:showingPlcHdr/>
                <w15:appearance w15:val="hidden"/>
              </w:sdtPr>
              <w:sdtEndPr/>
              <w:sdtContent>
                <w:r w:rsidR="005542EB">
                  <w:t>Location</w:t>
                </w:r>
              </w:sdtContent>
            </w:sdt>
          </w:p>
        </w:tc>
        <w:tc>
          <w:tcPr>
            <w:tcW w:w="2408" w:type="dxa"/>
          </w:tcPr>
          <w:p w:rsidR="005542EB" w:rsidRDefault="00630046" w:rsidP="00BF18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Contact name:"/>
                <w:tag w:val="Contact name:"/>
                <w:id w:val="-646740100"/>
                <w:placeholder>
                  <w:docPart w:val="B4613D16D6F48845A3D5BAD5CFA7D95C"/>
                </w:placeholder>
                <w:temporary/>
                <w:showingPlcHdr/>
                <w15:appearance w15:val="hidden"/>
              </w:sdtPr>
              <w:sdtEndPr/>
              <w:sdtContent>
                <w:r w:rsidR="005542EB">
                  <w:t>Contact Name</w:t>
                </w:r>
              </w:sdtContent>
            </w:sdt>
          </w:p>
        </w:tc>
        <w:tc>
          <w:tcPr>
            <w:tcW w:w="1884" w:type="dxa"/>
          </w:tcPr>
          <w:p w:rsidR="005542EB" w:rsidRDefault="00630046" w:rsidP="00BF18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Contact phone:"/>
                <w:tag w:val="Contact phone:"/>
                <w:id w:val="18665745"/>
                <w:placeholder>
                  <w:docPart w:val="8B598666C184FD488603AFFBFB8E2A07"/>
                </w:placeholder>
                <w:temporary/>
                <w:showingPlcHdr/>
                <w15:appearance w15:val="hidden"/>
              </w:sdtPr>
              <w:sdtEndPr/>
              <w:sdtContent>
                <w:r w:rsidR="005542EB">
                  <w:t>Contact Phone</w:t>
                </w:r>
              </w:sdtContent>
            </w:sdt>
          </w:p>
        </w:tc>
      </w:tr>
      <w:tr w:rsidR="005542EB" w:rsidTr="00BF1893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</w:tcPr>
          <w:p w:rsidR="005542EB" w:rsidRDefault="00630046" w:rsidP="00BF1893">
            <w:sdt>
              <w:sdtPr>
                <w:alias w:val="Breakfast:"/>
                <w:tag w:val="Breakfast:"/>
                <w:id w:val="-496115579"/>
                <w:placeholder>
                  <w:docPart w:val="FA45FC4AA090A24682EB00488410ADA1"/>
                </w:placeholder>
                <w:temporary/>
                <w:showingPlcHdr/>
                <w15:appearance w15:val="hidden"/>
              </w:sdtPr>
              <w:sdtEndPr/>
              <w:sdtContent>
                <w:r w:rsidR="005542EB">
                  <w:t>Breakfast</w:t>
                </w:r>
              </w:sdtContent>
            </w:sdt>
          </w:p>
        </w:tc>
        <w:sdt>
          <w:sdtPr>
            <w:alias w:val="Enter time:"/>
            <w:tag w:val="Enter time:"/>
            <w:id w:val="-1432660059"/>
            <w:placeholder>
              <w:docPart w:val="79B7C364F6C8DC41B6096D3A4E29828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73" w:type="dxa"/>
              </w:tcPr>
              <w:p w:rsidR="005542EB" w:rsidRDefault="005542EB" w:rsidP="005542E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Enter time</w:t>
                </w:r>
              </w:p>
            </w:tc>
          </w:sdtContent>
        </w:sdt>
        <w:sdt>
          <w:sdtPr>
            <w:alias w:val="Enter location:"/>
            <w:tag w:val="Enter location:"/>
            <w:id w:val="-1498334195"/>
            <w:placeholder>
              <w:docPart w:val="862475039C46284388A477B7F256756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08" w:type="dxa"/>
              </w:tcPr>
              <w:p w:rsidR="005542EB" w:rsidRDefault="005542EB" w:rsidP="005542E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Enter location</w:t>
                </w:r>
              </w:p>
            </w:tc>
          </w:sdtContent>
        </w:sdt>
        <w:sdt>
          <w:sdtPr>
            <w:alias w:val="Enter contact name:"/>
            <w:tag w:val="Enter contact name:"/>
            <w:id w:val="550737200"/>
            <w:placeholder>
              <w:docPart w:val="66FCB969269444409B16D5CD0E5CB6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08" w:type="dxa"/>
              </w:tcPr>
              <w:p w:rsidR="005542EB" w:rsidRDefault="005542EB" w:rsidP="005542E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Enter contact name</w:t>
                </w:r>
              </w:p>
            </w:tc>
          </w:sdtContent>
        </w:sdt>
        <w:sdt>
          <w:sdtPr>
            <w:alias w:val="Enter contact phone:"/>
            <w:tag w:val="Enter contact phone:"/>
            <w:id w:val="-1099941627"/>
            <w:placeholder>
              <w:docPart w:val="C39963A878D21140B506CFCBFC38FC0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84" w:type="dxa"/>
              </w:tcPr>
              <w:p w:rsidR="005542EB" w:rsidRDefault="005542EB" w:rsidP="005542E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Enter contact phone</w:t>
                </w:r>
              </w:p>
            </w:tc>
          </w:sdtContent>
        </w:sdt>
      </w:tr>
      <w:tr w:rsidR="005542EB" w:rsidTr="00BF1893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</w:tcPr>
          <w:p w:rsidR="005542EB" w:rsidRDefault="00630046" w:rsidP="00BF1893">
            <w:sdt>
              <w:sdtPr>
                <w:alias w:val="Technical workshop:"/>
                <w:tag w:val="Technical workshop:"/>
                <w:id w:val="-1207094102"/>
                <w:placeholder>
                  <w:docPart w:val="FDD1A4C73ED8464BBE657F82B2249F96"/>
                </w:placeholder>
                <w:temporary/>
                <w:showingPlcHdr/>
                <w15:appearance w15:val="hidden"/>
              </w:sdtPr>
              <w:sdtEndPr/>
              <w:sdtContent>
                <w:r w:rsidR="005542EB">
                  <w:t>Technical Workshop</w:t>
                </w:r>
              </w:sdtContent>
            </w:sdt>
          </w:p>
        </w:tc>
        <w:sdt>
          <w:sdtPr>
            <w:alias w:val="Enter time:"/>
            <w:tag w:val="Enter time:"/>
            <w:id w:val="-1590918546"/>
            <w:placeholder>
              <w:docPart w:val="E27CA74CA6F0BF48A5AEEBD91C4533D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73" w:type="dxa"/>
              </w:tcPr>
              <w:p w:rsidR="005542EB" w:rsidRDefault="005542EB" w:rsidP="005542E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Enter time</w:t>
                </w:r>
              </w:p>
            </w:tc>
          </w:sdtContent>
        </w:sdt>
        <w:sdt>
          <w:sdtPr>
            <w:alias w:val="Enter location:"/>
            <w:tag w:val="Enter location:"/>
            <w:id w:val="498016908"/>
            <w:placeholder>
              <w:docPart w:val="48D34B74A091C143AD95C7FF1645C25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08" w:type="dxa"/>
              </w:tcPr>
              <w:p w:rsidR="005542EB" w:rsidRDefault="005542EB" w:rsidP="005542E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Enter location</w:t>
                </w:r>
              </w:p>
            </w:tc>
          </w:sdtContent>
        </w:sdt>
        <w:sdt>
          <w:sdtPr>
            <w:alias w:val="Enter contact name:"/>
            <w:tag w:val="Enter contact name:"/>
            <w:id w:val="-1787650363"/>
            <w:placeholder>
              <w:docPart w:val="3207391B4922D14DB394DB23DDE90B5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08" w:type="dxa"/>
              </w:tcPr>
              <w:p w:rsidR="005542EB" w:rsidRDefault="005542EB" w:rsidP="005542E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Enter contact name</w:t>
                </w:r>
              </w:p>
            </w:tc>
          </w:sdtContent>
        </w:sdt>
        <w:sdt>
          <w:sdtPr>
            <w:alias w:val="Enter contact phone:"/>
            <w:tag w:val="Enter contact phone:"/>
            <w:id w:val="1300647978"/>
            <w:placeholder>
              <w:docPart w:val="A1D5D5021861874E955B643BC7A51AB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84" w:type="dxa"/>
              </w:tcPr>
              <w:p w:rsidR="005542EB" w:rsidRDefault="005542EB" w:rsidP="005542E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Enter contact phone</w:t>
                </w:r>
              </w:p>
            </w:tc>
          </w:sdtContent>
        </w:sdt>
      </w:tr>
      <w:tr w:rsidR="005542EB" w:rsidTr="00BF1893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</w:tcPr>
          <w:p w:rsidR="005542EB" w:rsidRDefault="00630046" w:rsidP="00BF1893">
            <w:sdt>
              <w:sdtPr>
                <w:alias w:val="Lunch:"/>
                <w:tag w:val="Lunch:"/>
                <w:id w:val="-1103873799"/>
                <w:placeholder>
                  <w:docPart w:val="9647BACE507BE64790E5093F741B048F"/>
                </w:placeholder>
                <w:temporary/>
                <w:showingPlcHdr/>
                <w15:appearance w15:val="hidden"/>
              </w:sdtPr>
              <w:sdtEndPr/>
              <w:sdtContent>
                <w:r w:rsidR="005542EB">
                  <w:t>Lunch</w:t>
                </w:r>
              </w:sdtContent>
            </w:sdt>
          </w:p>
        </w:tc>
        <w:sdt>
          <w:sdtPr>
            <w:alias w:val="Enter time:"/>
            <w:tag w:val="Enter time:"/>
            <w:id w:val="-367522288"/>
            <w:placeholder>
              <w:docPart w:val="E47CC9CD40E9F84E8F30DA2FE02AC9E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73" w:type="dxa"/>
              </w:tcPr>
              <w:p w:rsidR="005542EB" w:rsidRDefault="005542EB" w:rsidP="005542E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Enter time</w:t>
                </w:r>
              </w:p>
            </w:tc>
          </w:sdtContent>
        </w:sdt>
        <w:sdt>
          <w:sdtPr>
            <w:alias w:val="Enter location:"/>
            <w:tag w:val="Enter location:"/>
            <w:id w:val="-759065041"/>
            <w:placeholder>
              <w:docPart w:val="6E4626B204618A44BF9E8A3739C527D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08" w:type="dxa"/>
              </w:tcPr>
              <w:p w:rsidR="005542EB" w:rsidRDefault="005542EB" w:rsidP="005542E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Enter location</w:t>
                </w:r>
              </w:p>
            </w:tc>
          </w:sdtContent>
        </w:sdt>
        <w:sdt>
          <w:sdtPr>
            <w:alias w:val="Enter contact name:"/>
            <w:tag w:val="Enter contact name:"/>
            <w:id w:val="-189923450"/>
            <w:placeholder>
              <w:docPart w:val="006342973B96264D81535F2A8F73B2B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08" w:type="dxa"/>
              </w:tcPr>
              <w:p w:rsidR="005542EB" w:rsidRDefault="005542EB" w:rsidP="005542E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Enter contact name</w:t>
                </w:r>
              </w:p>
            </w:tc>
          </w:sdtContent>
        </w:sdt>
        <w:sdt>
          <w:sdtPr>
            <w:alias w:val="Enter contact phone:"/>
            <w:tag w:val="Enter contact phone:"/>
            <w:id w:val="626583017"/>
            <w:placeholder>
              <w:docPart w:val="67FC212E4591D84D8C750C2D8D62511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84" w:type="dxa"/>
              </w:tcPr>
              <w:p w:rsidR="005542EB" w:rsidRDefault="005542EB" w:rsidP="005542E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Enter contact phone</w:t>
                </w:r>
              </w:p>
            </w:tc>
          </w:sdtContent>
        </w:sdt>
      </w:tr>
      <w:tr w:rsidR="005542EB" w:rsidTr="00BF1893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</w:tcPr>
          <w:p w:rsidR="005542EB" w:rsidRDefault="00630046" w:rsidP="00BF1893">
            <w:sdt>
              <w:sdtPr>
                <w:alias w:val="Client visit:"/>
                <w:tag w:val="Client visit:"/>
                <w:id w:val="2015803189"/>
                <w:placeholder>
                  <w:docPart w:val="C62C7D5409D1394781887BC4CF41C558"/>
                </w:placeholder>
                <w:temporary/>
                <w:showingPlcHdr/>
                <w15:appearance w15:val="hidden"/>
              </w:sdtPr>
              <w:sdtEndPr/>
              <w:sdtContent>
                <w:r w:rsidR="005542EB">
                  <w:t>Client Visit</w:t>
                </w:r>
              </w:sdtContent>
            </w:sdt>
          </w:p>
        </w:tc>
        <w:sdt>
          <w:sdtPr>
            <w:alias w:val="Enter time:"/>
            <w:tag w:val="Enter time:"/>
            <w:id w:val="-1102028410"/>
            <w:placeholder>
              <w:docPart w:val="E295C4CDC6764B409BB36329ADB6FFC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73" w:type="dxa"/>
              </w:tcPr>
              <w:p w:rsidR="005542EB" w:rsidRDefault="005542EB" w:rsidP="005542E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Enter time</w:t>
                </w:r>
              </w:p>
            </w:tc>
          </w:sdtContent>
        </w:sdt>
        <w:sdt>
          <w:sdtPr>
            <w:alias w:val="Enter location:"/>
            <w:tag w:val="Enter location:"/>
            <w:id w:val="-1559153825"/>
            <w:placeholder>
              <w:docPart w:val="6909C1740081504C86EC0F3D1426D42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08" w:type="dxa"/>
              </w:tcPr>
              <w:p w:rsidR="005542EB" w:rsidRDefault="005542EB" w:rsidP="005542E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Enter location</w:t>
                </w:r>
              </w:p>
            </w:tc>
          </w:sdtContent>
        </w:sdt>
        <w:sdt>
          <w:sdtPr>
            <w:alias w:val="Enter contact name:"/>
            <w:tag w:val="Enter contact name:"/>
            <w:id w:val="76107251"/>
            <w:placeholder>
              <w:docPart w:val="012B04E133841544B145D324EC4103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08" w:type="dxa"/>
              </w:tcPr>
              <w:p w:rsidR="005542EB" w:rsidRDefault="005542EB" w:rsidP="005542E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Enter contact name</w:t>
                </w:r>
              </w:p>
            </w:tc>
          </w:sdtContent>
        </w:sdt>
        <w:sdt>
          <w:sdtPr>
            <w:alias w:val="Enter contact phone:"/>
            <w:tag w:val="Enter contact phone:"/>
            <w:id w:val="-1509597473"/>
            <w:placeholder>
              <w:docPart w:val="AD5067506E15204ABF82B602D4578FF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84" w:type="dxa"/>
              </w:tcPr>
              <w:p w:rsidR="005542EB" w:rsidRDefault="005542EB" w:rsidP="005542E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Enter contact phone</w:t>
                </w:r>
              </w:p>
            </w:tc>
          </w:sdtContent>
        </w:sdt>
      </w:tr>
      <w:tr w:rsidR="005542EB" w:rsidTr="00BF1893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</w:tcPr>
          <w:p w:rsidR="005542EB" w:rsidRDefault="00630046" w:rsidP="00BF1893">
            <w:sdt>
              <w:sdtPr>
                <w:alias w:val="Dinner:"/>
                <w:tag w:val="Dinner:"/>
                <w:id w:val="822395460"/>
                <w:placeholder>
                  <w:docPart w:val="B9460DB29027444DB62770FDF44A239D"/>
                </w:placeholder>
                <w:temporary/>
                <w:showingPlcHdr/>
                <w15:appearance w15:val="hidden"/>
              </w:sdtPr>
              <w:sdtEndPr/>
              <w:sdtContent>
                <w:r w:rsidR="005542EB">
                  <w:t>Dinner</w:t>
                </w:r>
              </w:sdtContent>
            </w:sdt>
          </w:p>
        </w:tc>
        <w:sdt>
          <w:sdtPr>
            <w:alias w:val="Enter time:"/>
            <w:tag w:val="Enter time:"/>
            <w:id w:val="248162903"/>
            <w:placeholder>
              <w:docPart w:val="C166BFFF4DF3E74780F1DBDA5FD7042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73" w:type="dxa"/>
              </w:tcPr>
              <w:p w:rsidR="005542EB" w:rsidRDefault="005542EB" w:rsidP="005542E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Enter time</w:t>
                </w:r>
              </w:p>
            </w:tc>
          </w:sdtContent>
        </w:sdt>
        <w:sdt>
          <w:sdtPr>
            <w:alias w:val="Enter location:"/>
            <w:tag w:val="Enter location:"/>
            <w:id w:val="794868688"/>
            <w:placeholder>
              <w:docPart w:val="BBE280B309C29E42948348DCD3F896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08" w:type="dxa"/>
              </w:tcPr>
              <w:p w:rsidR="005542EB" w:rsidRDefault="005542EB" w:rsidP="005542E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Enter location</w:t>
                </w:r>
              </w:p>
            </w:tc>
          </w:sdtContent>
        </w:sdt>
        <w:sdt>
          <w:sdtPr>
            <w:alias w:val="Enter contact name:"/>
            <w:tag w:val="Enter contact name:"/>
            <w:id w:val="1933779866"/>
            <w:placeholder>
              <w:docPart w:val="FBC3362216E0F24C8F0057CDEC79C7E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08" w:type="dxa"/>
              </w:tcPr>
              <w:p w:rsidR="005542EB" w:rsidRDefault="005542EB" w:rsidP="005542E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Enter contact name</w:t>
                </w:r>
              </w:p>
            </w:tc>
          </w:sdtContent>
        </w:sdt>
        <w:sdt>
          <w:sdtPr>
            <w:alias w:val="Enter contact phone:"/>
            <w:tag w:val="Enter contact phone:"/>
            <w:id w:val="222414994"/>
            <w:placeholder>
              <w:docPart w:val="D42359F91EA83940AA31267656C70EF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84" w:type="dxa"/>
              </w:tcPr>
              <w:p w:rsidR="005542EB" w:rsidRDefault="005542EB" w:rsidP="005542E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Enter contact phone</w:t>
                </w:r>
              </w:p>
            </w:tc>
          </w:sdtContent>
        </w:sdt>
      </w:tr>
      <w:tr w:rsidR="005542EB" w:rsidTr="00BF1893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</w:tcPr>
          <w:p w:rsidR="005542EB" w:rsidRDefault="00630046" w:rsidP="00BF1893">
            <w:sdt>
              <w:sdtPr>
                <w:alias w:val="Conference call meeting:"/>
                <w:tag w:val="Conference call meeting:"/>
                <w:id w:val="-292061797"/>
                <w:placeholder>
                  <w:docPart w:val="8D4629A40342C64D9D822091651E0029"/>
                </w:placeholder>
                <w:temporary/>
                <w:showingPlcHdr/>
                <w15:appearance w15:val="hidden"/>
              </w:sdtPr>
              <w:sdtEndPr/>
              <w:sdtContent>
                <w:r w:rsidR="005542EB">
                  <w:t>Conference Call Meeting</w:t>
                </w:r>
              </w:sdtContent>
            </w:sdt>
          </w:p>
        </w:tc>
        <w:sdt>
          <w:sdtPr>
            <w:alias w:val="Enter time:"/>
            <w:tag w:val="Enter time:"/>
            <w:id w:val="-86386997"/>
            <w:placeholder>
              <w:docPart w:val="FD6580F588A8A946AC16D861A580941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73" w:type="dxa"/>
              </w:tcPr>
              <w:p w:rsidR="005542EB" w:rsidRDefault="005542EB" w:rsidP="005542E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Enter time</w:t>
                </w:r>
              </w:p>
            </w:tc>
          </w:sdtContent>
        </w:sdt>
        <w:sdt>
          <w:sdtPr>
            <w:alias w:val="Enter location:"/>
            <w:tag w:val="Enter location:"/>
            <w:id w:val="-1797053487"/>
            <w:placeholder>
              <w:docPart w:val="91366197E86FB64685B90CA82043D0F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08" w:type="dxa"/>
              </w:tcPr>
              <w:p w:rsidR="005542EB" w:rsidRDefault="005542EB" w:rsidP="005542E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Enter location</w:t>
                </w:r>
              </w:p>
            </w:tc>
          </w:sdtContent>
        </w:sdt>
        <w:sdt>
          <w:sdtPr>
            <w:alias w:val="Enter contact name:"/>
            <w:tag w:val="Enter contact name:"/>
            <w:id w:val="1691950985"/>
            <w:placeholder>
              <w:docPart w:val="3C90EA531E42714BA5AF8CC3109297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08" w:type="dxa"/>
              </w:tcPr>
              <w:p w:rsidR="005542EB" w:rsidRDefault="005542EB" w:rsidP="005542E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Enter contact name</w:t>
                </w:r>
              </w:p>
            </w:tc>
          </w:sdtContent>
        </w:sdt>
        <w:sdt>
          <w:sdtPr>
            <w:alias w:val="Enter contact phone:"/>
            <w:tag w:val="Enter contact phone:"/>
            <w:id w:val="427926843"/>
            <w:placeholder>
              <w:docPart w:val="8516BB85D4747347B5A2C0C8E3983F2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84" w:type="dxa"/>
              </w:tcPr>
              <w:p w:rsidR="005542EB" w:rsidRDefault="005542EB" w:rsidP="005542E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Enter contact phone</w:t>
                </w:r>
              </w:p>
            </w:tc>
          </w:sdtContent>
        </w:sdt>
      </w:tr>
      <w:tr w:rsidR="005542EB" w:rsidTr="00BF1893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</w:tcPr>
          <w:p w:rsidR="005542EB" w:rsidRDefault="00630046" w:rsidP="00BF1893">
            <w:sdt>
              <w:sdtPr>
                <w:alias w:val="Other 1:"/>
                <w:tag w:val="Other 1:"/>
                <w:id w:val="1013033494"/>
                <w:placeholder>
                  <w:docPart w:val="9E86625B93116944A6CE2EE47A5118E7"/>
                </w:placeholder>
                <w:temporary/>
                <w:showingPlcHdr/>
                <w15:appearance w15:val="hidden"/>
              </w:sdtPr>
              <w:sdtEndPr/>
              <w:sdtContent>
                <w:r w:rsidR="005542EB">
                  <w:t>Other 1</w:t>
                </w:r>
              </w:sdtContent>
            </w:sdt>
          </w:p>
        </w:tc>
        <w:sdt>
          <w:sdtPr>
            <w:alias w:val="Enter time:"/>
            <w:tag w:val="Enter time:"/>
            <w:id w:val="1872568762"/>
            <w:placeholder>
              <w:docPart w:val="422E7F585C06E54FB69502622E61ACB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73" w:type="dxa"/>
              </w:tcPr>
              <w:p w:rsidR="005542EB" w:rsidRDefault="005542EB" w:rsidP="005542E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Enter time</w:t>
                </w:r>
              </w:p>
            </w:tc>
          </w:sdtContent>
        </w:sdt>
        <w:sdt>
          <w:sdtPr>
            <w:alias w:val="Enter location:"/>
            <w:tag w:val="Enter location:"/>
            <w:id w:val="873502117"/>
            <w:placeholder>
              <w:docPart w:val="4CD534EC12240F4586717B484E39AE2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08" w:type="dxa"/>
              </w:tcPr>
              <w:p w:rsidR="005542EB" w:rsidRDefault="005542EB" w:rsidP="005542E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Enter location</w:t>
                </w:r>
              </w:p>
            </w:tc>
          </w:sdtContent>
        </w:sdt>
        <w:sdt>
          <w:sdtPr>
            <w:alias w:val="Enter contact name:"/>
            <w:tag w:val="Enter contact name:"/>
            <w:id w:val="730043969"/>
            <w:placeholder>
              <w:docPart w:val="C077DEB612A99549A0F4AB8733DABA4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08" w:type="dxa"/>
              </w:tcPr>
              <w:p w:rsidR="005542EB" w:rsidRDefault="005542EB" w:rsidP="005542E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Enter contact name</w:t>
                </w:r>
              </w:p>
            </w:tc>
          </w:sdtContent>
        </w:sdt>
        <w:sdt>
          <w:sdtPr>
            <w:alias w:val="Enter contact phone:"/>
            <w:tag w:val="Enter contact phone:"/>
            <w:id w:val="-1607572291"/>
            <w:placeholder>
              <w:docPart w:val="0BBC2A6A46E2AF4DB189A00AEFB8202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84" w:type="dxa"/>
              </w:tcPr>
              <w:p w:rsidR="005542EB" w:rsidRDefault="005542EB" w:rsidP="005542E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Enter contact phone</w:t>
                </w:r>
              </w:p>
            </w:tc>
          </w:sdtContent>
        </w:sdt>
      </w:tr>
      <w:tr w:rsidR="005542EB" w:rsidTr="00BF1893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</w:tcPr>
          <w:p w:rsidR="005542EB" w:rsidRDefault="00630046" w:rsidP="00BF1893">
            <w:sdt>
              <w:sdtPr>
                <w:alias w:val="Other 2:"/>
                <w:tag w:val="Other 2:"/>
                <w:id w:val="-28033764"/>
                <w:placeholder>
                  <w:docPart w:val="ABA90E9826F51E46BDDA3A1D0A6067B5"/>
                </w:placeholder>
                <w:temporary/>
                <w:showingPlcHdr/>
                <w15:appearance w15:val="hidden"/>
              </w:sdtPr>
              <w:sdtEndPr/>
              <w:sdtContent>
                <w:r w:rsidR="005542EB">
                  <w:t>Other 2</w:t>
                </w:r>
              </w:sdtContent>
            </w:sdt>
          </w:p>
        </w:tc>
        <w:sdt>
          <w:sdtPr>
            <w:alias w:val="Enter time:"/>
            <w:tag w:val="Enter time:"/>
            <w:id w:val="-1480453195"/>
            <w:placeholder>
              <w:docPart w:val="65D80EC0B517074F902BED0BF2602E9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73" w:type="dxa"/>
              </w:tcPr>
              <w:p w:rsidR="005542EB" w:rsidRDefault="005542EB" w:rsidP="005542E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Enter time</w:t>
                </w:r>
              </w:p>
            </w:tc>
          </w:sdtContent>
        </w:sdt>
        <w:sdt>
          <w:sdtPr>
            <w:alias w:val="Enter location:"/>
            <w:tag w:val="Enter location:"/>
            <w:id w:val="1633128642"/>
            <w:placeholder>
              <w:docPart w:val="CAAE97FBF71A3240A6558D092E07778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08" w:type="dxa"/>
              </w:tcPr>
              <w:p w:rsidR="005542EB" w:rsidRDefault="005542EB" w:rsidP="005542E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Enter location</w:t>
                </w:r>
              </w:p>
            </w:tc>
          </w:sdtContent>
        </w:sdt>
        <w:sdt>
          <w:sdtPr>
            <w:alias w:val="Enter contact name:"/>
            <w:tag w:val="Enter contact name:"/>
            <w:id w:val="-1074039219"/>
            <w:placeholder>
              <w:docPart w:val="6EFA7247C4181648B7442FE99BCB3F8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08" w:type="dxa"/>
              </w:tcPr>
              <w:p w:rsidR="005542EB" w:rsidRDefault="005542EB" w:rsidP="005542E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Enter contact name</w:t>
                </w:r>
              </w:p>
            </w:tc>
          </w:sdtContent>
        </w:sdt>
        <w:sdt>
          <w:sdtPr>
            <w:alias w:val="Enter contact phone:"/>
            <w:tag w:val="Enter contact phone:"/>
            <w:id w:val="-850871291"/>
            <w:placeholder>
              <w:docPart w:val="B2AABA4468E6B848B8C94E64808A2D7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84" w:type="dxa"/>
              </w:tcPr>
              <w:p w:rsidR="005542EB" w:rsidRDefault="005542EB" w:rsidP="005542E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Enter contact phone</w:t>
                </w:r>
              </w:p>
            </w:tc>
          </w:sdtContent>
        </w:sdt>
      </w:tr>
      <w:tr w:rsidR="005542EB" w:rsidTr="00BF1893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</w:tcPr>
          <w:p w:rsidR="005542EB" w:rsidRDefault="00630046" w:rsidP="00BF1893">
            <w:sdt>
              <w:sdtPr>
                <w:alias w:val="Other 3:"/>
                <w:tag w:val="Other 3:"/>
                <w:id w:val="1793632339"/>
                <w:placeholder>
                  <w:docPart w:val="E79DC8506B2960428078860959AE8356"/>
                </w:placeholder>
                <w:temporary/>
                <w:showingPlcHdr/>
                <w15:appearance w15:val="hidden"/>
              </w:sdtPr>
              <w:sdtEndPr/>
              <w:sdtContent>
                <w:r w:rsidR="005542EB">
                  <w:t>Other 3</w:t>
                </w:r>
              </w:sdtContent>
            </w:sdt>
          </w:p>
        </w:tc>
        <w:sdt>
          <w:sdtPr>
            <w:alias w:val="Enter time:"/>
            <w:tag w:val="Enter time:"/>
            <w:id w:val="-483473796"/>
            <w:placeholder>
              <w:docPart w:val="D80BFD57452FDD44992B6D8F9278DDA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73" w:type="dxa"/>
              </w:tcPr>
              <w:p w:rsidR="005542EB" w:rsidRDefault="005542EB" w:rsidP="005542E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Enter time</w:t>
                </w:r>
              </w:p>
            </w:tc>
          </w:sdtContent>
        </w:sdt>
        <w:sdt>
          <w:sdtPr>
            <w:alias w:val="Enter location:"/>
            <w:tag w:val="Enter location:"/>
            <w:id w:val="-644661151"/>
            <w:placeholder>
              <w:docPart w:val="F8415FDBF3C26141A840EB98BB2E4B9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08" w:type="dxa"/>
              </w:tcPr>
              <w:p w:rsidR="005542EB" w:rsidRDefault="005542EB" w:rsidP="005542E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Enter location</w:t>
                </w:r>
              </w:p>
            </w:tc>
          </w:sdtContent>
        </w:sdt>
        <w:sdt>
          <w:sdtPr>
            <w:alias w:val="Enter contact name:"/>
            <w:tag w:val="Enter contact name:"/>
            <w:id w:val="423147525"/>
            <w:placeholder>
              <w:docPart w:val="8544830BDAAE4E4C859DE9E4285C7F2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08" w:type="dxa"/>
              </w:tcPr>
              <w:p w:rsidR="005542EB" w:rsidRDefault="005542EB" w:rsidP="005542E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Enter contact name</w:t>
                </w:r>
              </w:p>
            </w:tc>
          </w:sdtContent>
        </w:sdt>
        <w:sdt>
          <w:sdtPr>
            <w:alias w:val="Enter contact phone:"/>
            <w:tag w:val="Enter contact phone:"/>
            <w:id w:val="-118848318"/>
            <w:placeholder>
              <w:docPart w:val="98A3528B1BEA9043BB06B8CEB1C0FD5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84" w:type="dxa"/>
              </w:tcPr>
              <w:p w:rsidR="005542EB" w:rsidRDefault="005542EB" w:rsidP="005542E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Enter contact phone</w:t>
                </w:r>
              </w:p>
            </w:tc>
          </w:sdtContent>
        </w:sdt>
      </w:tr>
    </w:tbl>
    <w:p w:rsidR="00135D04" w:rsidRPr="00542D24" w:rsidRDefault="00630046" w:rsidP="00542D24">
      <w:pPr>
        <w:pStyle w:val="Heading1"/>
      </w:pPr>
      <w:sdt>
        <w:sdtPr>
          <w:alias w:val="Notes/Additional Items:"/>
          <w:tag w:val="Notes/Additional Items:"/>
          <w:id w:val="-499423263"/>
          <w:placeholder>
            <w:docPart w:val="D3E38FAC2C0838428DCE7021A4FDFE29"/>
          </w:placeholder>
          <w:temporary/>
          <w:showingPlcHdr/>
          <w15:appearance w15:val="hidden"/>
        </w:sdtPr>
        <w:sdtEndPr/>
        <w:sdtContent>
          <w:r w:rsidR="005542EB" w:rsidRPr="00542D24">
            <w:t>Notes/Additional Items</w:t>
          </w:r>
        </w:sdtContent>
      </w:sdt>
    </w:p>
    <w:tbl>
      <w:tblPr>
        <w:tblW w:w="5000" w:type="pct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CellMar>
          <w:top w:w="144" w:type="dxa"/>
          <w:left w:w="115" w:type="dxa"/>
          <w:bottom w:w="144" w:type="dxa"/>
          <w:right w:w="115" w:type="dxa"/>
        </w:tblCellMar>
        <w:tblLook w:val="01E0" w:firstRow="1" w:lastRow="1" w:firstColumn="1" w:lastColumn="1" w:noHBand="0" w:noVBand="0"/>
        <w:tblDescription w:val="Day 2 notes/additional items table"/>
      </w:tblPr>
      <w:tblGrid>
        <w:gridCol w:w="10070"/>
      </w:tblGrid>
      <w:tr w:rsidR="00135D04">
        <w:trPr>
          <w:trHeight w:val="4877"/>
        </w:trPr>
        <w:sdt>
          <w:sdtPr>
            <w:alias w:val="Enter Notes/Additional Items:"/>
            <w:tag w:val="Enter Notes/Additional Items:"/>
            <w:id w:val="-649899701"/>
            <w:placeholder>
              <w:docPart w:val="47CA04A5E90CE1499C8B858761C4E74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96" w:type="dxa"/>
              </w:tcPr>
              <w:p w:rsidR="00135D04" w:rsidRDefault="005542EB">
                <w:r>
                  <w:t>Enter Notes/Additional Items</w:t>
                </w:r>
              </w:p>
            </w:tc>
          </w:sdtContent>
        </w:sdt>
      </w:tr>
    </w:tbl>
    <w:p w:rsidR="001617BA" w:rsidRDefault="001617BA"/>
    <w:sectPr w:rsidR="001617BA">
      <w:footerReference w:type="default" r:id="rId8"/>
      <w:pgSz w:w="12240" w:h="15840"/>
      <w:pgMar w:top="108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0046" w:rsidRDefault="00630046">
      <w:pPr>
        <w:spacing w:before="0" w:after="0"/>
      </w:pPr>
      <w:r>
        <w:separator/>
      </w:r>
    </w:p>
  </w:endnote>
  <w:endnote w:type="continuationSeparator" w:id="0">
    <w:p w:rsidR="00630046" w:rsidRDefault="0063004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17999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5D04" w:rsidRDefault="00BB7C1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00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0046" w:rsidRDefault="00630046">
      <w:pPr>
        <w:spacing w:before="0" w:after="0"/>
      </w:pPr>
      <w:r>
        <w:separator/>
      </w:r>
    </w:p>
  </w:footnote>
  <w:footnote w:type="continuationSeparator" w:id="0">
    <w:p w:rsidR="00630046" w:rsidRDefault="0063004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DF8E6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16A2DC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1A8F2B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102A7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05CE21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90077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514AF9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AEA61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522F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B569E7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9A245A"/>
    <w:multiLevelType w:val="hybridMultilevel"/>
    <w:tmpl w:val="E7EE3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7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20E"/>
    <w:rsid w:val="0000661C"/>
    <w:rsid w:val="000104DF"/>
    <w:rsid w:val="000D02C7"/>
    <w:rsid w:val="00135D04"/>
    <w:rsid w:val="001617BA"/>
    <w:rsid w:val="001F077F"/>
    <w:rsid w:val="00283D71"/>
    <w:rsid w:val="002A62F6"/>
    <w:rsid w:val="002C6A0C"/>
    <w:rsid w:val="00305ED7"/>
    <w:rsid w:val="00313041"/>
    <w:rsid w:val="00361272"/>
    <w:rsid w:val="00366447"/>
    <w:rsid w:val="004B1241"/>
    <w:rsid w:val="00542D24"/>
    <w:rsid w:val="005542EB"/>
    <w:rsid w:val="005757B6"/>
    <w:rsid w:val="00585A39"/>
    <w:rsid w:val="00630046"/>
    <w:rsid w:val="0064080C"/>
    <w:rsid w:val="0069285D"/>
    <w:rsid w:val="006D000C"/>
    <w:rsid w:val="007467BD"/>
    <w:rsid w:val="00796126"/>
    <w:rsid w:val="0083786F"/>
    <w:rsid w:val="00841794"/>
    <w:rsid w:val="00886114"/>
    <w:rsid w:val="008A6E7C"/>
    <w:rsid w:val="00956982"/>
    <w:rsid w:val="00BB7C13"/>
    <w:rsid w:val="00BF1893"/>
    <w:rsid w:val="00BF29B5"/>
    <w:rsid w:val="00C3120E"/>
    <w:rsid w:val="00C35606"/>
    <w:rsid w:val="00C53D04"/>
    <w:rsid w:val="00C76D33"/>
    <w:rsid w:val="00C96180"/>
    <w:rsid w:val="00CC547C"/>
    <w:rsid w:val="00EE6F71"/>
    <w:rsid w:val="00F4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74FF85"/>
  <w15:docId w15:val="{828FC540-9791-7147-ABC6-7732A3661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color w:val="000000" w:themeColor="text1"/>
        <w:sz w:val="22"/>
        <w:szCs w:val="22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080C"/>
  </w:style>
  <w:style w:type="paragraph" w:styleId="Heading1">
    <w:name w:val="heading 1"/>
    <w:basedOn w:val="Normal"/>
    <w:link w:val="Heading1Char"/>
    <w:uiPriority w:val="9"/>
    <w:qFormat/>
    <w:rsid w:val="002C6A0C"/>
    <w:pPr>
      <w:keepNext/>
      <w:spacing w:before="240"/>
      <w:contextualSpacing/>
      <w:outlineLvl w:val="0"/>
    </w:pPr>
    <w:rPr>
      <w:rFonts w:asciiTheme="majorHAnsi" w:hAnsiTheme="majorHAnsi"/>
      <w:b/>
      <w:color w:val="404040" w:themeColor="text1" w:themeTint="BF"/>
      <w:sz w:val="24"/>
      <w:szCs w:val="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080C"/>
    <w:pPr>
      <w:keepNext/>
      <w:keepLines/>
      <w:spacing w:after="0"/>
      <w:contextualSpacing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080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080C"/>
    <w:pPr>
      <w:keepNext/>
      <w:keepLines/>
      <w:spacing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4080C"/>
    <w:pPr>
      <w:keepNext/>
      <w:keepLines/>
      <w:spacing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080C"/>
    <w:pPr>
      <w:keepNext/>
      <w:keepLines/>
      <w:spacing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080C"/>
    <w:pPr>
      <w:keepNext/>
      <w:keepLines/>
      <w:spacing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4080C"/>
    <w:pPr>
      <w:keepNext/>
      <w:keepLines/>
      <w:spacing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4080C"/>
    <w:pPr>
      <w:keepNext/>
      <w:keepLines/>
      <w:spacing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6A0C"/>
    <w:rPr>
      <w:rFonts w:asciiTheme="majorHAnsi" w:hAnsiTheme="majorHAnsi"/>
      <w:b/>
      <w:color w:val="404040" w:themeColor="text1" w:themeTint="BF"/>
      <w:sz w:val="24"/>
      <w:szCs w:val="44"/>
    </w:rPr>
  </w:style>
  <w:style w:type="table" w:styleId="TableGrid">
    <w:name w:val="Table Grid"/>
    <w:basedOn w:val="TableNormal"/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Cs w:val="16"/>
    </w:rPr>
  </w:style>
  <w:style w:type="character" w:styleId="PlaceholderText">
    <w:name w:val="Placeholder Text"/>
    <w:basedOn w:val="DefaultParagraphFont"/>
    <w:uiPriority w:val="99"/>
    <w:semiHidden/>
    <w:rsid w:val="00C35606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customStyle="1" w:styleId="Meetingschedule">
    <w:name w:val="Meeting schedule"/>
    <w:basedOn w:val="TableNormal"/>
    <w:uiPriority w:val="99"/>
    <w:rsid w:val="00886114"/>
    <w:tblPr>
      <w:tblBorders>
        <w:top w:val="single" w:sz="4" w:space="0" w:color="365F91" w:themeColor="accent1" w:themeShade="BF"/>
        <w:left w:val="single" w:sz="4" w:space="0" w:color="365F91" w:themeColor="accent1" w:themeShade="BF"/>
        <w:bottom w:val="single" w:sz="4" w:space="0" w:color="365F91" w:themeColor="accent1" w:themeShade="BF"/>
        <w:right w:val="single" w:sz="4" w:space="0" w:color="365F91" w:themeColor="accent1" w:themeShade="BF"/>
        <w:insideH w:val="single" w:sz="4" w:space="0" w:color="365F91" w:themeColor="accent1" w:themeShade="BF"/>
        <w:insideV w:val="single" w:sz="4" w:space="0" w:color="365F91" w:themeColor="accent1" w:themeShade="BF"/>
      </w:tblBorders>
      <w:tblCellMar>
        <w:left w:w="115" w:type="dxa"/>
        <w:right w:w="115" w:type="dxa"/>
      </w:tblCellMar>
    </w:tblPr>
    <w:tcPr>
      <w:vAlign w:val="center"/>
    </w:tcPr>
    <w:tblStylePr w:type="firstRow">
      <w:rPr>
        <w:rFonts w:asciiTheme="majorHAnsi" w:hAnsiTheme="majorHAnsi"/>
        <w:b/>
        <w:i w:val="0"/>
        <w:color w:val="FFFFFF" w:themeColor="background1"/>
        <w:sz w:val="22"/>
      </w:rPr>
      <w:tblPr/>
      <w:tcPr>
        <w:tc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nil"/>
          <w:insideV w:val="single" w:sz="4" w:space="0" w:color="365F91" w:themeColor="accent1" w:themeShade="BF"/>
          <w:tl2br w:val="nil"/>
          <w:tr2bl w:val="nil"/>
        </w:tcBorders>
        <w:shd w:val="clear" w:color="auto" w:fill="365F91" w:themeFill="accent1" w:themeFillShade="BF"/>
      </w:tcPr>
    </w:tblStylePr>
    <w:tblStylePr w:type="firstCol">
      <w:rPr>
        <w:b/>
        <w:i w:val="0"/>
        <w:color w:val="404040" w:themeColor="text1" w:themeTint="BF"/>
      </w:rPr>
    </w:tblStylePr>
  </w:style>
  <w:style w:type="paragraph" w:styleId="Title">
    <w:name w:val="Title"/>
    <w:basedOn w:val="Normal"/>
    <w:link w:val="TitleChar"/>
    <w:uiPriority w:val="2"/>
    <w:qFormat/>
    <w:rsid w:val="000104DF"/>
    <w:pPr>
      <w:spacing w:after="120"/>
      <w:contextualSpacing/>
    </w:pPr>
    <w:rPr>
      <w:rFonts w:asciiTheme="majorHAnsi" w:eastAsiaTheme="majorEastAsia" w:hAnsiTheme="majorHAnsi" w:cstheme="majorBidi"/>
      <w:color w:val="365F91" w:themeColor="accent1" w:themeShade="BF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2"/>
    <w:rsid w:val="002C6A0C"/>
    <w:rPr>
      <w:rFonts w:asciiTheme="majorHAnsi" w:eastAsiaTheme="majorEastAsia" w:hAnsiTheme="majorHAnsi" w:cstheme="majorBidi"/>
      <w:color w:val="365F91" w:themeColor="accent1" w:themeShade="BF"/>
      <w:sz w:val="36"/>
      <w:szCs w:val="5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5A39"/>
    <w:pPr>
      <w:outlineLvl w:val="9"/>
    </w:pPr>
    <w:rPr>
      <w:rFonts w:eastAsiaTheme="majorEastAsia" w:cstheme="majorBidi"/>
      <w:szCs w:val="32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35606"/>
    <w:rPr>
      <w:b/>
      <w:bCs/>
      <w:caps w:val="0"/>
      <w:smallCaps/>
      <w:color w:val="365F91" w:themeColor="accent1" w:themeShade="BF"/>
      <w:spacing w:val="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35606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35606"/>
    <w:rPr>
      <w:i/>
      <w:iCs/>
      <w:color w:val="365F91" w:themeColor="accent1" w:themeShade="BF"/>
    </w:rPr>
  </w:style>
  <w:style w:type="character" w:styleId="BookTitle">
    <w:name w:val="Book Title"/>
    <w:basedOn w:val="DefaultParagraphFont"/>
    <w:uiPriority w:val="33"/>
    <w:semiHidden/>
    <w:unhideWhenUsed/>
    <w:qFormat/>
    <w:rsid w:val="00C35606"/>
    <w:rPr>
      <w:b/>
      <w:bCs/>
      <w:i/>
      <w:iCs/>
      <w:spacing w:val="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35606"/>
    <w:rPr>
      <w:i/>
      <w:iCs/>
      <w:color w:val="365F91" w:themeColor="accent1" w:themeShade="BF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64080C"/>
    <w:pPr>
      <w:numPr>
        <w:ilvl w:val="1"/>
      </w:numPr>
      <w:spacing w:after="160"/>
      <w:contextualSpacing/>
    </w:pPr>
    <w:rPr>
      <w:rFonts w:cstheme="minorBidi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64080C"/>
    <w:rPr>
      <w:rFonts w:cstheme="minorBidi"/>
      <w:color w:val="5A5A5A" w:themeColor="text1" w:themeTint="A5"/>
    </w:rPr>
  </w:style>
  <w:style w:type="paragraph" w:styleId="BlockText">
    <w:name w:val="Block Text"/>
    <w:basedOn w:val="Normal"/>
    <w:uiPriority w:val="99"/>
    <w:semiHidden/>
    <w:unhideWhenUsed/>
    <w:rsid w:val="00C35606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cstheme="minorBidi"/>
      <w:i/>
      <w:iCs/>
      <w:color w:val="365F91" w:themeColor="accent1" w:themeShade="BF"/>
    </w:rPr>
  </w:style>
  <w:style w:type="paragraph" w:styleId="Bibliography">
    <w:name w:val="Bibliography"/>
    <w:basedOn w:val="Normal"/>
    <w:next w:val="Normal"/>
    <w:uiPriority w:val="37"/>
    <w:semiHidden/>
    <w:unhideWhenUsed/>
    <w:rsid w:val="001617BA"/>
  </w:style>
  <w:style w:type="paragraph" w:styleId="BodyText">
    <w:name w:val="Body Text"/>
    <w:basedOn w:val="Normal"/>
    <w:link w:val="BodyTextChar"/>
    <w:uiPriority w:val="99"/>
    <w:semiHidden/>
    <w:unhideWhenUsed/>
    <w:rsid w:val="001617B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617BA"/>
  </w:style>
  <w:style w:type="paragraph" w:styleId="BodyText2">
    <w:name w:val="Body Text 2"/>
    <w:basedOn w:val="Normal"/>
    <w:link w:val="BodyText2Char"/>
    <w:uiPriority w:val="99"/>
    <w:semiHidden/>
    <w:unhideWhenUsed/>
    <w:rsid w:val="001617B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617BA"/>
  </w:style>
  <w:style w:type="paragraph" w:styleId="BodyText3">
    <w:name w:val="Body Text 3"/>
    <w:basedOn w:val="Normal"/>
    <w:link w:val="BodyText3Char"/>
    <w:uiPriority w:val="99"/>
    <w:semiHidden/>
    <w:unhideWhenUsed/>
    <w:rsid w:val="001617BA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617BA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617BA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617BA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617B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617BA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617BA"/>
    <w:pPr>
      <w:spacing w:after="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617BA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617B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617BA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617BA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617BA"/>
    <w:rPr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617BA"/>
    <w:pPr>
      <w:spacing w:before="0" w:after="200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617BA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617BA"/>
  </w:style>
  <w:style w:type="table" w:styleId="ColorfulGrid">
    <w:name w:val="Colorful Grid"/>
    <w:basedOn w:val="TableNormal"/>
    <w:uiPriority w:val="73"/>
    <w:semiHidden/>
    <w:unhideWhenUsed/>
    <w:rsid w:val="001617BA"/>
    <w:pPr>
      <w:spacing w:before="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617BA"/>
    <w:pPr>
      <w:spacing w:before="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617BA"/>
    <w:pPr>
      <w:spacing w:before="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617BA"/>
    <w:pPr>
      <w:spacing w:before="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617BA"/>
    <w:pPr>
      <w:spacing w:before="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617BA"/>
    <w:pPr>
      <w:spacing w:before="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617BA"/>
    <w:pPr>
      <w:spacing w:before="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617BA"/>
    <w:pPr>
      <w:spacing w:before="0" w:after="0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617BA"/>
    <w:pPr>
      <w:spacing w:before="0" w:after="0"/>
    </w:p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617BA"/>
    <w:pPr>
      <w:spacing w:before="0" w:after="0"/>
    </w:p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617BA"/>
    <w:pPr>
      <w:spacing w:before="0" w:after="0"/>
    </w:p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617BA"/>
    <w:pPr>
      <w:spacing w:before="0" w:after="0"/>
    </w:p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617BA"/>
    <w:pPr>
      <w:spacing w:before="0" w:after="0"/>
    </w:p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617BA"/>
    <w:pPr>
      <w:spacing w:before="0" w:after="0"/>
    </w:p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617B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17B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17B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17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17BA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1617B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617B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617B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617B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617B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617B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617B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617BA"/>
  </w:style>
  <w:style w:type="character" w:customStyle="1" w:styleId="DateChar">
    <w:name w:val="Date Char"/>
    <w:basedOn w:val="DefaultParagraphFont"/>
    <w:link w:val="Date"/>
    <w:uiPriority w:val="99"/>
    <w:semiHidden/>
    <w:rsid w:val="001617BA"/>
  </w:style>
  <w:style w:type="paragraph" w:styleId="DocumentMap">
    <w:name w:val="Document Map"/>
    <w:basedOn w:val="Normal"/>
    <w:link w:val="DocumentMapChar"/>
    <w:uiPriority w:val="99"/>
    <w:semiHidden/>
    <w:unhideWhenUsed/>
    <w:rsid w:val="001617BA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617BA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617BA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617BA"/>
  </w:style>
  <w:style w:type="character" w:styleId="Emphasis">
    <w:name w:val="Emphasis"/>
    <w:basedOn w:val="DefaultParagraphFont"/>
    <w:uiPriority w:val="20"/>
    <w:semiHidden/>
    <w:unhideWhenUsed/>
    <w:qFormat/>
    <w:rsid w:val="001617BA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617B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617BA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617BA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617BA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617BA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617B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617BA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17BA"/>
    <w:rPr>
      <w:szCs w:val="20"/>
    </w:rPr>
  </w:style>
  <w:style w:type="table" w:styleId="GridTable1Light">
    <w:name w:val="Grid Table 1 Light"/>
    <w:basedOn w:val="TableNormal"/>
    <w:uiPriority w:val="46"/>
    <w:rsid w:val="001617BA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617BA"/>
    <w:pPr>
      <w:spacing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617BA"/>
    <w:pPr>
      <w:spacing w:after="0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617BA"/>
    <w:pPr>
      <w:spacing w:after="0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617BA"/>
    <w:pPr>
      <w:spacing w:after="0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617BA"/>
    <w:pPr>
      <w:spacing w:after="0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617BA"/>
    <w:pPr>
      <w:spacing w:after="0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617B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617B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617B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617B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617B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617B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617B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617B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617BA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617BA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617BA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617BA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617BA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617BA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617B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617BA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617BA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617BA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617BA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617BA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617BA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64080C"/>
    <w:rPr>
      <w:rFonts w:asciiTheme="majorHAnsi" w:eastAsiaTheme="majorEastAsia" w:hAnsiTheme="majorHAnsi" w:cstheme="majorBidi"/>
      <w:color w:val="365F91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080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080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4080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080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4080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4080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4080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1617BA"/>
  </w:style>
  <w:style w:type="paragraph" w:styleId="HTMLAddress">
    <w:name w:val="HTML Address"/>
    <w:basedOn w:val="Normal"/>
    <w:link w:val="HTMLAddressChar"/>
    <w:uiPriority w:val="99"/>
    <w:semiHidden/>
    <w:unhideWhenUsed/>
    <w:rsid w:val="001617BA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617BA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617B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617BA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617B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617B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617BA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617BA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617B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617BA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617B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617BA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617BA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617BA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617BA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617BA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617BA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617BA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617BA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617BA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617BA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617BA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617BA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617BA"/>
    <w:pPr>
      <w:spacing w:before="0" w:after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617BA"/>
    <w:pPr>
      <w:spacing w:before="0" w:after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617BA"/>
    <w:pPr>
      <w:spacing w:before="0"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617BA"/>
    <w:pPr>
      <w:spacing w:before="0" w:after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617BA"/>
    <w:pPr>
      <w:spacing w:before="0"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617BA"/>
    <w:pPr>
      <w:spacing w:before="0" w:after="0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617BA"/>
  </w:style>
  <w:style w:type="paragraph" w:styleId="List">
    <w:name w:val="List"/>
    <w:basedOn w:val="Normal"/>
    <w:uiPriority w:val="99"/>
    <w:semiHidden/>
    <w:unhideWhenUsed/>
    <w:rsid w:val="001617BA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617BA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617BA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617BA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617BA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617BA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617BA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617BA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617BA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617BA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617BA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617BA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617BA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617BA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617BA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617BA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617BA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617BA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617BA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617BA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1617BA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617B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617B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617B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617B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617B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617B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617B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617B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617B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617B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617B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617B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617B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617B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617BA"/>
    <w:pPr>
      <w:spacing w:after="0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617BA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617BA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617BA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617BA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617BA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617BA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617BA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617BA"/>
    <w:pPr>
      <w:spacing w:after="0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617BA"/>
    <w:pPr>
      <w:spacing w:after="0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617BA"/>
    <w:pPr>
      <w:spacing w:after="0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617BA"/>
    <w:pPr>
      <w:spacing w:after="0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617BA"/>
    <w:pPr>
      <w:spacing w:after="0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617BA"/>
    <w:pPr>
      <w:spacing w:after="0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617B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617BA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617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617B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1617BA"/>
    <w:pPr>
      <w:spacing w:before="0" w:after="0"/>
    </w:pPr>
  </w:style>
  <w:style w:type="paragraph" w:styleId="NormalWeb">
    <w:name w:val="Normal (Web)"/>
    <w:basedOn w:val="Normal"/>
    <w:uiPriority w:val="99"/>
    <w:semiHidden/>
    <w:unhideWhenUsed/>
    <w:rsid w:val="001617BA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617B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617BA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617BA"/>
  </w:style>
  <w:style w:type="character" w:styleId="PageNumber">
    <w:name w:val="page number"/>
    <w:basedOn w:val="DefaultParagraphFont"/>
    <w:uiPriority w:val="99"/>
    <w:semiHidden/>
    <w:unhideWhenUsed/>
    <w:rsid w:val="001617BA"/>
  </w:style>
  <w:style w:type="table" w:styleId="PlainTable1">
    <w:name w:val="Plain Table 1"/>
    <w:basedOn w:val="TableNormal"/>
    <w:uiPriority w:val="41"/>
    <w:rsid w:val="001617BA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617BA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617BA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617BA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617BA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617BA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617BA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1617B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617BA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617B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617BA"/>
  </w:style>
  <w:style w:type="paragraph" w:styleId="Signature">
    <w:name w:val="Signature"/>
    <w:basedOn w:val="Normal"/>
    <w:link w:val="SignatureChar"/>
    <w:uiPriority w:val="99"/>
    <w:semiHidden/>
    <w:unhideWhenUsed/>
    <w:rsid w:val="001617BA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617BA"/>
  </w:style>
  <w:style w:type="character" w:styleId="Strong">
    <w:name w:val="Strong"/>
    <w:basedOn w:val="DefaultParagraphFont"/>
    <w:uiPriority w:val="22"/>
    <w:semiHidden/>
    <w:unhideWhenUsed/>
    <w:qFormat/>
    <w:rsid w:val="001617BA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1617BA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617BA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617B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617B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617B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617B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617B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617B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617B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617B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617B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617B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617B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617B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617B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617B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617B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617B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617B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617B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617B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617B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617B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617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617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617B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617B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617B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617B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617B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617B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617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617B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617B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617B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617B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617BA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617BA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1617B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617B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617B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617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617B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617B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61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617B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617B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617B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1617B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617B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617B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617BA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617BA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617BA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617BA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617BA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617BA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617BA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aurel/Library/Containers/com.microsoft.Word/Data/Library/Application%20Support/Microsoft/Office/16.0/DTS/Search/%7b85B1BB49-7191-F04A-A60E-BE5B18010E52%7dtf1000212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54665CAD3FEFA4E8B9065342EF90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1705E-B2AD-6844-AB79-C5FB9C6C30DA}"/>
      </w:docPartPr>
      <w:docPartBody>
        <w:p w:rsidR="00000000" w:rsidRDefault="00AB412A">
          <w:pPr>
            <w:pStyle w:val="C54665CAD3FEFA4E8B9065342EF9037D"/>
          </w:pPr>
          <w:r>
            <w:t>Day 1</w:t>
          </w:r>
        </w:p>
      </w:docPartBody>
    </w:docPart>
    <w:docPart>
      <w:docPartPr>
        <w:name w:val="AA5BD13B43587547977F2D5E6BCEE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BA546-DD25-F54E-822D-BBF53D3EC42D}"/>
      </w:docPartPr>
      <w:docPartBody>
        <w:p w:rsidR="00000000" w:rsidRDefault="00AB412A">
          <w:pPr>
            <w:pStyle w:val="AA5BD13B43587547977F2D5E6BCEE5B1"/>
          </w:pPr>
          <w:r>
            <w:t>Time</w:t>
          </w:r>
        </w:p>
      </w:docPartBody>
    </w:docPart>
    <w:docPart>
      <w:docPartPr>
        <w:name w:val="55F02F78A00C3E498B71DD497DE9F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4CE0B-BAC5-2F47-BF8F-1D9C0C6A5C7F}"/>
      </w:docPartPr>
      <w:docPartBody>
        <w:p w:rsidR="00000000" w:rsidRDefault="00AB412A">
          <w:pPr>
            <w:pStyle w:val="55F02F78A00C3E498B71DD497DE9F515"/>
          </w:pPr>
          <w:r>
            <w:t>Location</w:t>
          </w:r>
        </w:p>
      </w:docPartBody>
    </w:docPart>
    <w:docPart>
      <w:docPartPr>
        <w:name w:val="299932C43370CA41B5FA894C22CCB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948A5-F4DA-3A42-A114-B6F13A9676DB}"/>
      </w:docPartPr>
      <w:docPartBody>
        <w:p w:rsidR="00000000" w:rsidRDefault="00AB412A">
          <w:pPr>
            <w:pStyle w:val="299932C43370CA41B5FA894C22CCBA48"/>
          </w:pPr>
          <w:r>
            <w:t>Contact Name</w:t>
          </w:r>
        </w:p>
      </w:docPartBody>
    </w:docPart>
    <w:docPart>
      <w:docPartPr>
        <w:name w:val="0D194BF6F2E08E449948D17FDB254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3EC9E-812F-394A-9833-9C41DA8B781F}"/>
      </w:docPartPr>
      <w:docPartBody>
        <w:p w:rsidR="00000000" w:rsidRDefault="00AB412A">
          <w:pPr>
            <w:pStyle w:val="0D194BF6F2E08E449948D17FDB254E0F"/>
          </w:pPr>
          <w:r>
            <w:t>Contact Phone</w:t>
          </w:r>
        </w:p>
      </w:docPartBody>
    </w:docPart>
    <w:docPart>
      <w:docPartPr>
        <w:name w:val="6765A75079FBF84DB68F6EC66C9E6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B4D7F-61D3-BA4C-9F2E-AAC4D4B50047}"/>
      </w:docPartPr>
      <w:docPartBody>
        <w:p w:rsidR="00000000" w:rsidRDefault="00AB412A">
          <w:pPr>
            <w:pStyle w:val="6765A75079FBF84DB68F6EC66C9E60F7"/>
          </w:pPr>
          <w:r>
            <w:t>Breakfast</w:t>
          </w:r>
        </w:p>
      </w:docPartBody>
    </w:docPart>
    <w:docPart>
      <w:docPartPr>
        <w:name w:val="CC4C5734F8604B4F88ABB521C47D9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FB4B9-0173-E747-8DF7-33DD4ADC8AA2}"/>
      </w:docPartPr>
      <w:docPartBody>
        <w:p w:rsidR="00000000" w:rsidRDefault="00AB412A">
          <w:pPr>
            <w:pStyle w:val="CC4C5734F8604B4F88ABB521C47D9116"/>
          </w:pPr>
          <w:r>
            <w:t>Enter time</w:t>
          </w:r>
        </w:p>
      </w:docPartBody>
    </w:docPart>
    <w:docPart>
      <w:docPartPr>
        <w:name w:val="A12B4603A95ACE45B7A892A1A40B6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4E16A-3C96-CB43-9D5E-D3C1FA794D3D}"/>
      </w:docPartPr>
      <w:docPartBody>
        <w:p w:rsidR="00000000" w:rsidRDefault="00AB412A">
          <w:pPr>
            <w:pStyle w:val="A12B4603A95ACE45B7A892A1A40B64BA"/>
          </w:pPr>
          <w:r>
            <w:t>Enter location</w:t>
          </w:r>
        </w:p>
      </w:docPartBody>
    </w:docPart>
    <w:docPart>
      <w:docPartPr>
        <w:name w:val="63F5DADE883D764CBD2E7BB7DE46E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A2137-AF73-0447-8FD8-BA90EC78F1CB}"/>
      </w:docPartPr>
      <w:docPartBody>
        <w:p w:rsidR="00000000" w:rsidRDefault="00AB412A">
          <w:pPr>
            <w:pStyle w:val="63F5DADE883D764CBD2E7BB7DE46E459"/>
          </w:pPr>
          <w:r>
            <w:t>Enter contact name</w:t>
          </w:r>
        </w:p>
      </w:docPartBody>
    </w:docPart>
    <w:docPart>
      <w:docPartPr>
        <w:name w:val="8C49630095BCBB468C1896261063F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CFA47-CD99-E64E-9ABC-E568E0B109D4}"/>
      </w:docPartPr>
      <w:docPartBody>
        <w:p w:rsidR="00000000" w:rsidRDefault="00AB412A">
          <w:pPr>
            <w:pStyle w:val="8C49630095BCBB468C1896261063F630"/>
          </w:pPr>
          <w:r>
            <w:t>Enter contact phone</w:t>
          </w:r>
        </w:p>
      </w:docPartBody>
    </w:docPart>
    <w:docPart>
      <w:docPartPr>
        <w:name w:val="A2BB8FEA8E9A8B4EBF63FD1E3632B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BEDC3-D7B8-1F4B-922D-11797CE69016}"/>
      </w:docPartPr>
      <w:docPartBody>
        <w:p w:rsidR="00000000" w:rsidRDefault="00AB412A">
          <w:pPr>
            <w:pStyle w:val="A2BB8FEA8E9A8B4EBF63FD1E3632B7CD"/>
          </w:pPr>
          <w:r>
            <w:t>Technical Workshop</w:t>
          </w:r>
        </w:p>
      </w:docPartBody>
    </w:docPart>
    <w:docPart>
      <w:docPartPr>
        <w:name w:val="46311A53081F274E8035531736F43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FB1ED-D3A0-234C-A7C9-1FB4263380B7}"/>
      </w:docPartPr>
      <w:docPartBody>
        <w:p w:rsidR="00000000" w:rsidRDefault="00AB412A">
          <w:pPr>
            <w:pStyle w:val="46311A53081F274E8035531736F438AC"/>
          </w:pPr>
          <w:r>
            <w:t>Enter time</w:t>
          </w:r>
        </w:p>
      </w:docPartBody>
    </w:docPart>
    <w:docPart>
      <w:docPartPr>
        <w:name w:val="5FF1311EFC6A224E93D92B8F63260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5C0CD-D740-2748-B426-C69D87AA41B3}"/>
      </w:docPartPr>
      <w:docPartBody>
        <w:p w:rsidR="00000000" w:rsidRDefault="00AB412A">
          <w:pPr>
            <w:pStyle w:val="5FF1311EFC6A224E93D92B8F6326071C"/>
          </w:pPr>
          <w:r>
            <w:t>Enter location</w:t>
          </w:r>
        </w:p>
      </w:docPartBody>
    </w:docPart>
    <w:docPart>
      <w:docPartPr>
        <w:name w:val="D5A6D924B5AEF44C82AFF60FFFA52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C780D-2DD1-E840-8CE2-862786DCB540}"/>
      </w:docPartPr>
      <w:docPartBody>
        <w:p w:rsidR="00000000" w:rsidRDefault="00AB412A">
          <w:pPr>
            <w:pStyle w:val="D5A6D924B5AEF44C82AFF60FFFA5252E"/>
          </w:pPr>
          <w:r>
            <w:t>Enter contact name</w:t>
          </w:r>
        </w:p>
      </w:docPartBody>
    </w:docPart>
    <w:docPart>
      <w:docPartPr>
        <w:name w:val="4C86D581DAFA694FB8EB469CA611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BFDEA-A841-4345-B94E-38B7B17008BD}"/>
      </w:docPartPr>
      <w:docPartBody>
        <w:p w:rsidR="00000000" w:rsidRDefault="00AB412A">
          <w:pPr>
            <w:pStyle w:val="4C86D581DAFA694FB8EB469CA6118BBC"/>
          </w:pPr>
          <w:r>
            <w:t>Enter contact phone</w:t>
          </w:r>
        </w:p>
      </w:docPartBody>
    </w:docPart>
    <w:docPart>
      <w:docPartPr>
        <w:name w:val="1ED9030A298D234AA721BAAA1CE3D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A43B1-C12D-A948-A754-1A98FCC48934}"/>
      </w:docPartPr>
      <w:docPartBody>
        <w:p w:rsidR="00000000" w:rsidRDefault="00AB412A">
          <w:pPr>
            <w:pStyle w:val="1ED9030A298D234AA721BAAA1CE3D7F0"/>
          </w:pPr>
          <w:r>
            <w:t>Lunch</w:t>
          </w:r>
        </w:p>
      </w:docPartBody>
    </w:docPart>
    <w:docPart>
      <w:docPartPr>
        <w:name w:val="A374562756DE5043B4D7DB60FE3FF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645C3-B633-D548-B76F-E1DE8F407707}"/>
      </w:docPartPr>
      <w:docPartBody>
        <w:p w:rsidR="00000000" w:rsidRDefault="00AB412A">
          <w:pPr>
            <w:pStyle w:val="A374562756DE5043B4D7DB60FE3FF368"/>
          </w:pPr>
          <w:r>
            <w:t>Enter time</w:t>
          </w:r>
        </w:p>
      </w:docPartBody>
    </w:docPart>
    <w:docPart>
      <w:docPartPr>
        <w:name w:val="753C531486FC4E46A66AE093A3A43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C7BA2-2F10-514E-AFA8-E4C1A967BD57}"/>
      </w:docPartPr>
      <w:docPartBody>
        <w:p w:rsidR="00000000" w:rsidRDefault="00AB412A">
          <w:pPr>
            <w:pStyle w:val="753C531486FC4E46A66AE093A3A4343C"/>
          </w:pPr>
          <w:r>
            <w:t xml:space="preserve">Enter </w:t>
          </w:r>
          <w:r>
            <w:t>location</w:t>
          </w:r>
        </w:p>
      </w:docPartBody>
    </w:docPart>
    <w:docPart>
      <w:docPartPr>
        <w:name w:val="D309D6F0D18DDE4FAC67D407910A8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91327-CEA1-2241-BFE8-43346484E046}"/>
      </w:docPartPr>
      <w:docPartBody>
        <w:p w:rsidR="00000000" w:rsidRDefault="00AB412A">
          <w:pPr>
            <w:pStyle w:val="D309D6F0D18DDE4FAC67D407910A8D43"/>
          </w:pPr>
          <w:r>
            <w:t>Enter contact name</w:t>
          </w:r>
        </w:p>
      </w:docPartBody>
    </w:docPart>
    <w:docPart>
      <w:docPartPr>
        <w:name w:val="70362E14A50AD74EB23B968267140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2F19D-CAE7-124A-B581-9D087E907D0C}"/>
      </w:docPartPr>
      <w:docPartBody>
        <w:p w:rsidR="00000000" w:rsidRDefault="00AB412A">
          <w:pPr>
            <w:pStyle w:val="70362E14A50AD74EB23B968267140316"/>
          </w:pPr>
          <w:r>
            <w:t>Enter contact phone</w:t>
          </w:r>
        </w:p>
      </w:docPartBody>
    </w:docPart>
    <w:docPart>
      <w:docPartPr>
        <w:name w:val="73C6DF6FD80BB441B17F1B41717D0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AA566-F8E6-734E-96AE-4A55A08B24AB}"/>
      </w:docPartPr>
      <w:docPartBody>
        <w:p w:rsidR="00000000" w:rsidRDefault="00AB412A">
          <w:pPr>
            <w:pStyle w:val="73C6DF6FD80BB441B17F1B41717D0660"/>
          </w:pPr>
          <w:r>
            <w:t>Client Visit</w:t>
          </w:r>
        </w:p>
      </w:docPartBody>
    </w:docPart>
    <w:docPart>
      <w:docPartPr>
        <w:name w:val="A3C58B4BBD5B424F8D572CC6DEB30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889D5-5695-4546-93A9-1AEC9F8FE310}"/>
      </w:docPartPr>
      <w:docPartBody>
        <w:p w:rsidR="00000000" w:rsidRDefault="00AB412A">
          <w:pPr>
            <w:pStyle w:val="A3C58B4BBD5B424F8D572CC6DEB30169"/>
          </w:pPr>
          <w:r>
            <w:t>Enter time</w:t>
          </w:r>
        </w:p>
      </w:docPartBody>
    </w:docPart>
    <w:docPart>
      <w:docPartPr>
        <w:name w:val="EB189D47D425DA409E793E2B5D026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C86DB-28C4-1C4F-A2A2-FD2CC84AEF26}"/>
      </w:docPartPr>
      <w:docPartBody>
        <w:p w:rsidR="00000000" w:rsidRDefault="00AB412A">
          <w:pPr>
            <w:pStyle w:val="EB189D47D425DA409E793E2B5D026147"/>
          </w:pPr>
          <w:r>
            <w:t>Enter location</w:t>
          </w:r>
        </w:p>
      </w:docPartBody>
    </w:docPart>
    <w:docPart>
      <w:docPartPr>
        <w:name w:val="93418FF2B3625342BE64059FD01C7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1ECE9-A9DC-D348-8CA1-F4A2E4A8229B}"/>
      </w:docPartPr>
      <w:docPartBody>
        <w:p w:rsidR="00000000" w:rsidRDefault="00AB412A">
          <w:pPr>
            <w:pStyle w:val="93418FF2B3625342BE64059FD01C73DE"/>
          </w:pPr>
          <w:r>
            <w:t>Enter contact name</w:t>
          </w:r>
        </w:p>
      </w:docPartBody>
    </w:docPart>
    <w:docPart>
      <w:docPartPr>
        <w:name w:val="E32A82433ABDEC4CB79D76A2A8049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36EC7-A6C7-394D-BB8C-9290DCC39758}"/>
      </w:docPartPr>
      <w:docPartBody>
        <w:p w:rsidR="00000000" w:rsidRDefault="00AB412A">
          <w:pPr>
            <w:pStyle w:val="E32A82433ABDEC4CB79D76A2A8049E4F"/>
          </w:pPr>
          <w:r>
            <w:t>Enter contact phone</w:t>
          </w:r>
        </w:p>
      </w:docPartBody>
    </w:docPart>
    <w:docPart>
      <w:docPartPr>
        <w:name w:val="910581608091CD4395A4C6891D996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66992-D7E3-614A-8681-8FDECADD529F}"/>
      </w:docPartPr>
      <w:docPartBody>
        <w:p w:rsidR="00000000" w:rsidRDefault="00AB412A">
          <w:pPr>
            <w:pStyle w:val="910581608091CD4395A4C6891D9961C2"/>
          </w:pPr>
          <w:r>
            <w:t>Dinner</w:t>
          </w:r>
        </w:p>
      </w:docPartBody>
    </w:docPart>
    <w:docPart>
      <w:docPartPr>
        <w:name w:val="43C6A188A18AF0479642E3270A667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B6305-569F-7E44-AE43-4328FDDC2307}"/>
      </w:docPartPr>
      <w:docPartBody>
        <w:p w:rsidR="00000000" w:rsidRDefault="00AB412A">
          <w:pPr>
            <w:pStyle w:val="43C6A188A18AF0479642E3270A66772D"/>
          </w:pPr>
          <w:r>
            <w:t>Enter time</w:t>
          </w:r>
        </w:p>
      </w:docPartBody>
    </w:docPart>
    <w:docPart>
      <w:docPartPr>
        <w:name w:val="697603CA131CBD4EAF3E7631C93B5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FFE85-E556-5C4C-83FA-9591C8E3ACA7}"/>
      </w:docPartPr>
      <w:docPartBody>
        <w:p w:rsidR="00000000" w:rsidRDefault="00AB412A">
          <w:pPr>
            <w:pStyle w:val="697603CA131CBD4EAF3E7631C93B55D8"/>
          </w:pPr>
          <w:r>
            <w:t>Enter location</w:t>
          </w:r>
        </w:p>
      </w:docPartBody>
    </w:docPart>
    <w:docPart>
      <w:docPartPr>
        <w:name w:val="3B802A1A4F36764D86158F1E079FA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82289-301F-644F-8751-8359F3AEB075}"/>
      </w:docPartPr>
      <w:docPartBody>
        <w:p w:rsidR="00000000" w:rsidRDefault="00AB412A">
          <w:pPr>
            <w:pStyle w:val="3B802A1A4F36764D86158F1E079FA52B"/>
          </w:pPr>
          <w:r>
            <w:t>Enter contact name</w:t>
          </w:r>
        </w:p>
      </w:docPartBody>
    </w:docPart>
    <w:docPart>
      <w:docPartPr>
        <w:name w:val="458726C5EFAFFB4C9AEF1AC1CB2F7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AAA57-723F-1548-A80F-FE0C72DC4E73}"/>
      </w:docPartPr>
      <w:docPartBody>
        <w:p w:rsidR="00000000" w:rsidRDefault="00AB412A">
          <w:pPr>
            <w:pStyle w:val="458726C5EFAFFB4C9AEF1AC1CB2F712F"/>
          </w:pPr>
          <w:r>
            <w:t>Enter contact phone</w:t>
          </w:r>
        </w:p>
      </w:docPartBody>
    </w:docPart>
    <w:docPart>
      <w:docPartPr>
        <w:name w:val="FEB25A78930E7F46B4AF16035DA71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A5C1F-2453-024F-AC25-E265DF887288}"/>
      </w:docPartPr>
      <w:docPartBody>
        <w:p w:rsidR="00000000" w:rsidRDefault="00AB412A">
          <w:pPr>
            <w:pStyle w:val="FEB25A78930E7F46B4AF16035DA7101C"/>
          </w:pPr>
          <w:r>
            <w:t>Conference Call Meeting</w:t>
          </w:r>
        </w:p>
      </w:docPartBody>
    </w:docPart>
    <w:docPart>
      <w:docPartPr>
        <w:name w:val="5760D1A71584784695AB7495FFFBB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557FA-107D-B54A-8D7A-BC51AB544E06}"/>
      </w:docPartPr>
      <w:docPartBody>
        <w:p w:rsidR="00000000" w:rsidRDefault="00AB412A">
          <w:pPr>
            <w:pStyle w:val="5760D1A71584784695AB7495FFFBBFA2"/>
          </w:pPr>
          <w:r>
            <w:t>Enter time</w:t>
          </w:r>
        </w:p>
      </w:docPartBody>
    </w:docPart>
    <w:docPart>
      <w:docPartPr>
        <w:name w:val="85E71F6EC4E0B54984542AA44049E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59054-49FC-BD44-8F44-D0D4174BD724}"/>
      </w:docPartPr>
      <w:docPartBody>
        <w:p w:rsidR="00000000" w:rsidRDefault="00AB412A">
          <w:pPr>
            <w:pStyle w:val="85E71F6EC4E0B54984542AA44049E1EC"/>
          </w:pPr>
          <w:r>
            <w:t>Enter location</w:t>
          </w:r>
        </w:p>
      </w:docPartBody>
    </w:docPart>
    <w:docPart>
      <w:docPartPr>
        <w:name w:val="6BAC1B6BDFA9B9438B49EBA07291D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65705-E761-A143-A3E1-63E7F34207F1}"/>
      </w:docPartPr>
      <w:docPartBody>
        <w:p w:rsidR="00000000" w:rsidRDefault="00AB412A">
          <w:pPr>
            <w:pStyle w:val="6BAC1B6BDFA9B9438B49EBA07291D58E"/>
          </w:pPr>
          <w:r>
            <w:t>Enter contact name</w:t>
          </w:r>
        </w:p>
      </w:docPartBody>
    </w:docPart>
    <w:docPart>
      <w:docPartPr>
        <w:name w:val="B01A2166FD10674F8D4F904F11493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37E91-ECCE-0F4F-A3A6-B20F18217A7D}"/>
      </w:docPartPr>
      <w:docPartBody>
        <w:p w:rsidR="00000000" w:rsidRDefault="00AB412A">
          <w:pPr>
            <w:pStyle w:val="B01A2166FD10674F8D4F904F11493267"/>
          </w:pPr>
          <w:r>
            <w:t>Enter contact phone</w:t>
          </w:r>
        </w:p>
      </w:docPartBody>
    </w:docPart>
    <w:docPart>
      <w:docPartPr>
        <w:name w:val="D789425479962D4C94807855374EC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BBA4C-A8DF-054A-8356-DA5863FB3314}"/>
      </w:docPartPr>
      <w:docPartBody>
        <w:p w:rsidR="00000000" w:rsidRDefault="00AB412A">
          <w:pPr>
            <w:pStyle w:val="D789425479962D4C94807855374EC2C6"/>
          </w:pPr>
          <w:r>
            <w:t>Other 1</w:t>
          </w:r>
        </w:p>
      </w:docPartBody>
    </w:docPart>
    <w:docPart>
      <w:docPartPr>
        <w:name w:val="2A904CC89CB8F34497493E541CDEB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337C6-6E10-2449-AE5A-E588C534CAE6}"/>
      </w:docPartPr>
      <w:docPartBody>
        <w:p w:rsidR="00000000" w:rsidRDefault="00AB412A">
          <w:pPr>
            <w:pStyle w:val="2A904CC89CB8F34497493E541CDEBE47"/>
          </w:pPr>
          <w:r>
            <w:t>Enter time</w:t>
          </w:r>
        </w:p>
      </w:docPartBody>
    </w:docPart>
    <w:docPart>
      <w:docPartPr>
        <w:name w:val="F854C0F3DC0172429B6061BE3235C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26F72-7D5C-E24E-999B-8AB4347E59A9}"/>
      </w:docPartPr>
      <w:docPartBody>
        <w:p w:rsidR="00000000" w:rsidRDefault="00AB412A">
          <w:pPr>
            <w:pStyle w:val="F854C0F3DC0172429B6061BE3235CCA6"/>
          </w:pPr>
          <w:r>
            <w:t>Enter location</w:t>
          </w:r>
        </w:p>
      </w:docPartBody>
    </w:docPart>
    <w:docPart>
      <w:docPartPr>
        <w:name w:val="4BF04AD18C57364FADDA3BCCEE486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23738-58C9-0243-8013-F103A08F4E38}"/>
      </w:docPartPr>
      <w:docPartBody>
        <w:p w:rsidR="00000000" w:rsidRDefault="00AB412A">
          <w:pPr>
            <w:pStyle w:val="4BF04AD18C57364FADDA3BCCEE486D5A"/>
          </w:pPr>
          <w:r>
            <w:t>Enter contact name</w:t>
          </w:r>
        </w:p>
      </w:docPartBody>
    </w:docPart>
    <w:docPart>
      <w:docPartPr>
        <w:name w:val="09985A558D6E564DA52C29C656086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9CCAA-4EF9-5B41-9A54-67FCB490F54E}"/>
      </w:docPartPr>
      <w:docPartBody>
        <w:p w:rsidR="00000000" w:rsidRDefault="00AB412A">
          <w:pPr>
            <w:pStyle w:val="09985A558D6E564DA52C29C656086FBC"/>
          </w:pPr>
          <w:r>
            <w:t>Enter contact phone</w:t>
          </w:r>
        </w:p>
      </w:docPartBody>
    </w:docPart>
    <w:docPart>
      <w:docPartPr>
        <w:name w:val="4A7D0FBDEB19D44EAC58E08218534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CE94F-1AA5-6449-8C34-20E6AA513FBE}"/>
      </w:docPartPr>
      <w:docPartBody>
        <w:p w:rsidR="00000000" w:rsidRDefault="00AB412A">
          <w:pPr>
            <w:pStyle w:val="4A7D0FBDEB19D44EAC58E08218534F2B"/>
          </w:pPr>
          <w:r>
            <w:t>Other 2</w:t>
          </w:r>
        </w:p>
      </w:docPartBody>
    </w:docPart>
    <w:docPart>
      <w:docPartPr>
        <w:name w:val="8475FAE87385FA499D23027BE51E4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5BA2F-C468-E14F-8F01-55E7427C832A}"/>
      </w:docPartPr>
      <w:docPartBody>
        <w:p w:rsidR="00000000" w:rsidRDefault="00AB412A">
          <w:pPr>
            <w:pStyle w:val="8475FAE87385FA499D23027BE51E471F"/>
          </w:pPr>
          <w:r>
            <w:t>Enter time</w:t>
          </w:r>
        </w:p>
      </w:docPartBody>
    </w:docPart>
    <w:docPart>
      <w:docPartPr>
        <w:name w:val="A8CA996C01AA0A4B86D9AB83B46D6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AFBC3-0E2F-FE4A-96F1-7AF837B3D36E}"/>
      </w:docPartPr>
      <w:docPartBody>
        <w:p w:rsidR="00000000" w:rsidRDefault="00AB412A">
          <w:pPr>
            <w:pStyle w:val="A8CA996C01AA0A4B86D9AB83B46D64D9"/>
          </w:pPr>
          <w:r>
            <w:t>Enter location</w:t>
          </w:r>
        </w:p>
      </w:docPartBody>
    </w:docPart>
    <w:docPart>
      <w:docPartPr>
        <w:name w:val="176150EB951F9644B84F653D5D778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7E4B4-1465-5149-91D4-19D938CA67CC}"/>
      </w:docPartPr>
      <w:docPartBody>
        <w:p w:rsidR="00000000" w:rsidRDefault="00AB412A">
          <w:pPr>
            <w:pStyle w:val="176150EB951F9644B84F653D5D7781EA"/>
          </w:pPr>
          <w:r>
            <w:t>Enter contact name</w:t>
          </w:r>
        </w:p>
      </w:docPartBody>
    </w:docPart>
    <w:docPart>
      <w:docPartPr>
        <w:name w:val="653A142BB3078D409C14328853B2B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A57BD-6993-7D48-B536-B0AE34A087DA}"/>
      </w:docPartPr>
      <w:docPartBody>
        <w:p w:rsidR="00000000" w:rsidRDefault="00AB412A">
          <w:pPr>
            <w:pStyle w:val="653A142BB3078D409C14328853B2BCBA"/>
          </w:pPr>
          <w:r>
            <w:t>Enter contact phone</w:t>
          </w:r>
        </w:p>
      </w:docPartBody>
    </w:docPart>
    <w:docPart>
      <w:docPartPr>
        <w:name w:val="360682A0FF0F814098BA95561C422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1EB50-6513-8744-A965-06E59454DC4A}"/>
      </w:docPartPr>
      <w:docPartBody>
        <w:p w:rsidR="00000000" w:rsidRDefault="00AB412A">
          <w:pPr>
            <w:pStyle w:val="360682A0FF0F814098BA95561C422846"/>
          </w:pPr>
          <w:r>
            <w:t>Other 3</w:t>
          </w:r>
        </w:p>
      </w:docPartBody>
    </w:docPart>
    <w:docPart>
      <w:docPartPr>
        <w:name w:val="D31381D03048954BA4A52E44A6F07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D59CE-151C-6944-ABCB-CD5B579DB9FF}"/>
      </w:docPartPr>
      <w:docPartBody>
        <w:p w:rsidR="00000000" w:rsidRDefault="00AB412A">
          <w:pPr>
            <w:pStyle w:val="D31381D03048954BA4A52E44A6F074BF"/>
          </w:pPr>
          <w:r>
            <w:t>Enter time</w:t>
          </w:r>
        </w:p>
      </w:docPartBody>
    </w:docPart>
    <w:docPart>
      <w:docPartPr>
        <w:name w:val="BE2C390D343B2E4187B2EC7DB4010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DAA08-5669-F648-8DA2-741823988FAD}"/>
      </w:docPartPr>
      <w:docPartBody>
        <w:p w:rsidR="00000000" w:rsidRDefault="00AB412A">
          <w:pPr>
            <w:pStyle w:val="BE2C390D343B2E4187B2EC7DB40102E0"/>
          </w:pPr>
          <w:r>
            <w:t>Enter location</w:t>
          </w:r>
        </w:p>
      </w:docPartBody>
    </w:docPart>
    <w:docPart>
      <w:docPartPr>
        <w:name w:val="3DFA9BF6FEF67F4EA54D6BE495283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707CD-FD70-9C4D-AF58-6B1C8E98F805}"/>
      </w:docPartPr>
      <w:docPartBody>
        <w:p w:rsidR="00000000" w:rsidRDefault="00AB412A">
          <w:pPr>
            <w:pStyle w:val="3DFA9BF6FEF67F4EA54D6BE495283259"/>
          </w:pPr>
          <w:r>
            <w:t>Enter contact name</w:t>
          </w:r>
        </w:p>
      </w:docPartBody>
    </w:docPart>
    <w:docPart>
      <w:docPartPr>
        <w:name w:val="899584744A7EFB4A8F82E4858A823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E7F88-788E-254C-99DD-88D87D18449F}"/>
      </w:docPartPr>
      <w:docPartBody>
        <w:p w:rsidR="00000000" w:rsidRDefault="00AB412A">
          <w:pPr>
            <w:pStyle w:val="899584744A7EFB4A8F82E4858A823B65"/>
          </w:pPr>
          <w:r>
            <w:t xml:space="preserve">Enter </w:t>
          </w:r>
          <w:r>
            <w:t>contact phone</w:t>
          </w:r>
        </w:p>
      </w:docPartBody>
    </w:docPart>
    <w:docPart>
      <w:docPartPr>
        <w:name w:val="CFD98D5DE90A8148868976DE687BB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740CF-0785-EA41-8EA0-D29B92FB803F}"/>
      </w:docPartPr>
      <w:docPartBody>
        <w:p w:rsidR="00000000" w:rsidRDefault="00AB412A">
          <w:pPr>
            <w:pStyle w:val="CFD98D5DE90A8148868976DE687BB8F7"/>
          </w:pPr>
          <w:r w:rsidRPr="00542D24">
            <w:t>Notes/Additional Items</w:t>
          </w:r>
        </w:p>
      </w:docPartBody>
    </w:docPart>
    <w:docPart>
      <w:docPartPr>
        <w:name w:val="57DBA8088CAF4B47802E83E48C19B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0E2A7-83C7-E94E-AC48-CF3514790488}"/>
      </w:docPartPr>
      <w:docPartBody>
        <w:p w:rsidR="00000000" w:rsidRDefault="00AB412A">
          <w:pPr>
            <w:pStyle w:val="57DBA8088CAF4B47802E83E48C19B0FE"/>
          </w:pPr>
          <w:r>
            <w:t>Enter Notes/Additional Items</w:t>
          </w:r>
        </w:p>
      </w:docPartBody>
    </w:docPart>
    <w:docPart>
      <w:docPartPr>
        <w:name w:val="5409D5F16553C2458A02DD7B81728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31EC1-957B-794D-AEE6-0F53CA853DE6}"/>
      </w:docPartPr>
      <w:docPartBody>
        <w:p w:rsidR="00000000" w:rsidRDefault="00AB412A">
          <w:pPr>
            <w:pStyle w:val="5409D5F16553C2458A02DD7B8172871A"/>
          </w:pPr>
          <w:r>
            <w:t>Day 2</w:t>
          </w:r>
        </w:p>
      </w:docPartBody>
    </w:docPart>
    <w:docPart>
      <w:docPartPr>
        <w:name w:val="41F1686F83BE214B975EEF3DF605A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CB091-751E-AA4D-97C2-0AE65DF3D050}"/>
      </w:docPartPr>
      <w:docPartBody>
        <w:p w:rsidR="00000000" w:rsidRDefault="00AB412A">
          <w:pPr>
            <w:pStyle w:val="41F1686F83BE214B975EEF3DF605A853"/>
          </w:pPr>
          <w:r>
            <w:t>Time</w:t>
          </w:r>
        </w:p>
      </w:docPartBody>
    </w:docPart>
    <w:docPart>
      <w:docPartPr>
        <w:name w:val="A8A9D4540AB9934AAF636EF88982E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4065B-3ED0-E844-A6E5-151F3664A487}"/>
      </w:docPartPr>
      <w:docPartBody>
        <w:p w:rsidR="00000000" w:rsidRDefault="00AB412A">
          <w:pPr>
            <w:pStyle w:val="A8A9D4540AB9934AAF636EF88982E778"/>
          </w:pPr>
          <w:r>
            <w:t>Location</w:t>
          </w:r>
        </w:p>
      </w:docPartBody>
    </w:docPart>
    <w:docPart>
      <w:docPartPr>
        <w:name w:val="B4613D16D6F48845A3D5BAD5CFA7D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F4C58-1AD5-2E4E-BD49-6EF4F8CEE46E}"/>
      </w:docPartPr>
      <w:docPartBody>
        <w:p w:rsidR="00000000" w:rsidRDefault="00AB412A">
          <w:pPr>
            <w:pStyle w:val="B4613D16D6F48845A3D5BAD5CFA7D95C"/>
          </w:pPr>
          <w:r>
            <w:t>Contact Name</w:t>
          </w:r>
        </w:p>
      </w:docPartBody>
    </w:docPart>
    <w:docPart>
      <w:docPartPr>
        <w:name w:val="8B598666C184FD488603AFFBFB8E2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5C327-3379-214B-8DD0-DBF654286D86}"/>
      </w:docPartPr>
      <w:docPartBody>
        <w:p w:rsidR="00000000" w:rsidRDefault="00AB412A">
          <w:pPr>
            <w:pStyle w:val="8B598666C184FD488603AFFBFB8E2A07"/>
          </w:pPr>
          <w:r>
            <w:t>Contact Phone</w:t>
          </w:r>
        </w:p>
      </w:docPartBody>
    </w:docPart>
    <w:docPart>
      <w:docPartPr>
        <w:name w:val="FA45FC4AA090A24682EB00488410A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6863F-6044-274A-92DC-982555919A4F}"/>
      </w:docPartPr>
      <w:docPartBody>
        <w:p w:rsidR="00000000" w:rsidRDefault="00AB412A">
          <w:pPr>
            <w:pStyle w:val="FA45FC4AA090A24682EB00488410ADA1"/>
          </w:pPr>
          <w:r>
            <w:t>Breakfast</w:t>
          </w:r>
        </w:p>
      </w:docPartBody>
    </w:docPart>
    <w:docPart>
      <w:docPartPr>
        <w:name w:val="79B7C364F6C8DC41B6096D3A4E298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6E8E8-D7BC-3E4A-B115-2192C701B28B}"/>
      </w:docPartPr>
      <w:docPartBody>
        <w:p w:rsidR="00000000" w:rsidRDefault="00AB412A">
          <w:pPr>
            <w:pStyle w:val="79B7C364F6C8DC41B6096D3A4E298281"/>
          </w:pPr>
          <w:r>
            <w:t>Enter time</w:t>
          </w:r>
        </w:p>
      </w:docPartBody>
    </w:docPart>
    <w:docPart>
      <w:docPartPr>
        <w:name w:val="862475039C46284388A477B7F2567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88E68-1F6C-BB4A-A9F3-6A2A8A79F632}"/>
      </w:docPartPr>
      <w:docPartBody>
        <w:p w:rsidR="00000000" w:rsidRDefault="00AB412A">
          <w:pPr>
            <w:pStyle w:val="862475039C46284388A477B7F2567569"/>
          </w:pPr>
          <w:r>
            <w:t>Enter location</w:t>
          </w:r>
        </w:p>
      </w:docPartBody>
    </w:docPart>
    <w:docPart>
      <w:docPartPr>
        <w:name w:val="66FCB969269444409B16D5CD0E5CB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89F91-0EB2-0842-B231-5B1CD76AB4D1}"/>
      </w:docPartPr>
      <w:docPartBody>
        <w:p w:rsidR="00000000" w:rsidRDefault="00AB412A">
          <w:pPr>
            <w:pStyle w:val="66FCB969269444409B16D5CD0E5CB6B9"/>
          </w:pPr>
          <w:r>
            <w:t>Enter contact name</w:t>
          </w:r>
        </w:p>
      </w:docPartBody>
    </w:docPart>
    <w:docPart>
      <w:docPartPr>
        <w:name w:val="C39963A878D21140B506CFCBFC38F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1436F-410F-5642-86B8-82F8E7231886}"/>
      </w:docPartPr>
      <w:docPartBody>
        <w:p w:rsidR="00000000" w:rsidRDefault="00AB412A">
          <w:pPr>
            <w:pStyle w:val="C39963A878D21140B506CFCBFC38FC01"/>
          </w:pPr>
          <w:r>
            <w:t>Enter contact phone</w:t>
          </w:r>
        </w:p>
      </w:docPartBody>
    </w:docPart>
    <w:docPart>
      <w:docPartPr>
        <w:name w:val="FDD1A4C73ED8464BBE657F82B2249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BD273-C3F7-5B45-851D-A46DB3B954FF}"/>
      </w:docPartPr>
      <w:docPartBody>
        <w:p w:rsidR="00000000" w:rsidRDefault="00AB412A">
          <w:pPr>
            <w:pStyle w:val="FDD1A4C73ED8464BBE657F82B2249F96"/>
          </w:pPr>
          <w:r>
            <w:t>Technical Workshop</w:t>
          </w:r>
        </w:p>
      </w:docPartBody>
    </w:docPart>
    <w:docPart>
      <w:docPartPr>
        <w:name w:val="E27CA74CA6F0BF48A5AEEBD91C453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9A2B9-D370-2442-91C8-EDF1B623185A}"/>
      </w:docPartPr>
      <w:docPartBody>
        <w:p w:rsidR="00000000" w:rsidRDefault="00AB412A">
          <w:pPr>
            <w:pStyle w:val="E27CA74CA6F0BF48A5AEEBD91C4533DA"/>
          </w:pPr>
          <w:r>
            <w:t>Enter time</w:t>
          </w:r>
        </w:p>
      </w:docPartBody>
    </w:docPart>
    <w:docPart>
      <w:docPartPr>
        <w:name w:val="48D34B74A091C143AD95C7FF1645C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CB49A-6301-BC45-B4BC-E7EB71723ED1}"/>
      </w:docPartPr>
      <w:docPartBody>
        <w:p w:rsidR="00000000" w:rsidRDefault="00AB412A">
          <w:pPr>
            <w:pStyle w:val="48D34B74A091C143AD95C7FF1645C258"/>
          </w:pPr>
          <w:r>
            <w:t>Enter location</w:t>
          </w:r>
        </w:p>
      </w:docPartBody>
    </w:docPart>
    <w:docPart>
      <w:docPartPr>
        <w:name w:val="3207391B4922D14DB394DB23DDE9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68A30-93B7-5546-820E-D436FE784A2B}"/>
      </w:docPartPr>
      <w:docPartBody>
        <w:p w:rsidR="00000000" w:rsidRDefault="00AB412A">
          <w:pPr>
            <w:pStyle w:val="3207391B4922D14DB394DB23DDE90B52"/>
          </w:pPr>
          <w:r>
            <w:t>Enter contact name</w:t>
          </w:r>
        </w:p>
      </w:docPartBody>
    </w:docPart>
    <w:docPart>
      <w:docPartPr>
        <w:name w:val="A1D5D5021861874E955B643BC7A51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50781-132E-844C-A090-C5426F7EF332}"/>
      </w:docPartPr>
      <w:docPartBody>
        <w:p w:rsidR="00000000" w:rsidRDefault="00AB412A">
          <w:pPr>
            <w:pStyle w:val="A1D5D5021861874E955B643BC7A51AB6"/>
          </w:pPr>
          <w:r>
            <w:t>Enter contact phone</w:t>
          </w:r>
        </w:p>
      </w:docPartBody>
    </w:docPart>
    <w:docPart>
      <w:docPartPr>
        <w:name w:val="9647BACE507BE64790E5093F741B0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E44C1-F710-E14F-BAE2-F283BC83CF7B}"/>
      </w:docPartPr>
      <w:docPartBody>
        <w:p w:rsidR="00000000" w:rsidRDefault="00AB412A">
          <w:pPr>
            <w:pStyle w:val="9647BACE507BE64790E5093F741B048F"/>
          </w:pPr>
          <w:r>
            <w:t>Lunch</w:t>
          </w:r>
        </w:p>
      </w:docPartBody>
    </w:docPart>
    <w:docPart>
      <w:docPartPr>
        <w:name w:val="E47CC9CD40E9F84E8F30DA2FE02AC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A6028-C090-1147-AC11-80D63D2FDB35}"/>
      </w:docPartPr>
      <w:docPartBody>
        <w:p w:rsidR="00000000" w:rsidRDefault="00AB412A">
          <w:pPr>
            <w:pStyle w:val="E47CC9CD40E9F84E8F30DA2FE02AC9E9"/>
          </w:pPr>
          <w:r>
            <w:t>Enter time</w:t>
          </w:r>
        </w:p>
      </w:docPartBody>
    </w:docPart>
    <w:docPart>
      <w:docPartPr>
        <w:name w:val="6E4626B204618A44BF9E8A3739C52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2C2B6-A2F9-9746-AB9A-9B6BF3897F97}"/>
      </w:docPartPr>
      <w:docPartBody>
        <w:p w:rsidR="00000000" w:rsidRDefault="00AB412A">
          <w:pPr>
            <w:pStyle w:val="6E4626B204618A44BF9E8A3739C527D7"/>
          </w:pPr>
          <w:r>
            <w:t>Enter location</w:t>
          </w:r>
        </w:p>
      </w:docPartBody>
    </w:docPart>
    <w:docPart>
      <w:docPartPr>
        <w:name w:val="006342973B96264D81535F2A8F73B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74FFD-1B4B-8C43-BBA5-2A9A92F420E4}"/>
      </w:docPartPr>
      <w:docPartBody>
        <w:p w:rsidR="00000000" w:rsidRDefault="00AB412A">
          <w:pPr>
            <w:pStyle w:val="006342973B96264D81535F2A8F73B2BE"/>
          </w:pPr>
          <w:r>
            <w:t>Enter contact name</w:t>
          </w:r>
        </w:p>
      </w:docPartBody>
    </w:docPart>
    <w:docPart>
      <w:docPartPr>
        <w:name w:val="67FC212E4591D84D8C750C2D8D625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F8FE2-A746-7F47-AE4B-DF51C0B3F429}"/>
      </w:docPartPr>
      <w:docPartBody>
        <w:p w:rsidR="00000000" w:rsidRDefault="00AB412A">
          <w:pPr>
            <w:pStyle w:val="67FC212E4591D84D8C750C2D8D62511D"/>
          </w:pPr>
          <w:r>
            <w:t>Enter contact phone</w:t>
          </w:r>
        </w:p>
      </w:docPartBody>
    </w:docPart>
    <w:docPart>
      <w:docPartPr>
        <w:name w:val="C62C7D5409D1394781887BC4CF41C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E6AD5-02B2-FB43-8020-860388D97F2D}"/>
      </w:docPartPr>
      <w:docPartBody>
        <w:p w:rsidR="00000000" w:rsidRDefault="00AB412A">
          <w:pPr>
            <w:pStyle w:val="C62C7D5409D1394781887BC4CF41C558"/>
          </w:pPr>
          <w:r>
            <w:t xml:space="preserve">Client </w:t>
          </w:r>
          <w:r>
            <w:t>Visit</w:t>
          </w:r>
        </w:p>
      </w:docPartBody>
    </w:docPart>
    <w:docPart>
      <w:docPartPr>
        <w:name w:val="E295C4CDC6764B409BB36329ADB6F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5F63E-38AB-1B44-8408-88D156503A33}"/>
      </w:docPartPr>
      <w:docPartBody>
        <w:p w:rsidR="00000000" w:rsidRDefault="00AB412A">
          <w:pPr>
            <w:pStyle w:val="E295C4CDC6764B409BB36329ADB6FFC6"/>
          </w:pPr>
          <w:r>
            <w:t>Enter time</w:t>
          </w:r>
        </w:p>
      </w:docPartBody>
    </w:docPart>
    <w:docPart>
      <w:docPartPr>
        <w:name w:val="6909C1740081504C86EC0F3D1426D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FA7E3-B370-434C-AF9A-B93D8D2ADA98}"/>
      </w:docPartPr>
      <w:docPartBody>
        <w:p w:rsidR="00000000" w:rsidRDefault="00AB412A">
          <w:pPr>
            <w:pStyle w:val="6909C1740081504C86EC0F3D1426D42E"/>
          </w:pPr>
          <w:r>
            <w:t>Enter location</w:t>
          </w:r>
        </w:p>
      </w:docPartBody>
    </w:docPart>
    <w:docPart>
      <w:docPartPr>
        <w:name w:val="012B04E133841544B145D324EC410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B8477-DB74-7049-B46D-D58B9DF48EDD}"/>
      </w:docPartPr>
      <w:docPartBody>
        <w:p w:rsidR="00000000" w:rsidRDefault="00AB412A">
          <w:pPr>
            <w:pStyle w:val="012B04E133841544B145D324EC410338"/>
          </w:pPr>
          <w:r>
            <w:t>Enter contact name</w:t>
          </w:r>
        </w:p>
      </w:docPartBody>
    </w:docPart>
    <w:docPart>
      <w:docPartPr>
        <w:name w:val="AD5067506E15204ABF82B602D4578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9CABE-BF73-D340-9599-C125A7C725F7}"/>
      </w:docPartPr>
      <w:docPartBody>
        <w:p w:rsidR="00000000" w:rsidRDefault="00AB412A">
          <w:pPr>
            <w:pStyle w:val="AD5067506E15204ABF82B602D4578FF1"/>
          </w:pPr>
          <w:r>
            <w:t>Enter contact phone</w:t>
          </w:r>
        </w:p>
      </w:docPartBody>
    </w:docPart>
    <w:docPart>
      <w:docPartPr>
        <w:name w:val="B9460DB29027444DB62770FDF44A2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781C4-4D12-AB46-AC91-1895DF8F327D}"/>
      </w:docPartPr>
      <w:docPartBody>
        <w:p w:rsidR="00000000" w:rsidRDefault="00AB412A">
          <w:pPr>
            <w:pStyle w:val="B9460DB29027444DB62770FDF44A239D"/>
          </w:pPr>
          <w:r>
            <w:t>Dinner</w:t>
          </w:r>
        </w:p>
      </w:docPartBody>
    </w:docPart>
    <w:docPart>
      <w:docPartPr>
        <w:name w:val="C166BFFF4DF3E74780F1DBDA5FD70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54F4E-7A2F-BE44-AAF9-868EDFB9550E}"/>
      </w:docPartPr>
      <w:docPartBody>
        <w:p w:rsidR="00000000" w:rsidRDefault="00AB412A">
          <w:pPr>
            <w:pStyle w:val="C166BFFF4DF3E74780F1DBDA5FD70425"/>
          </w:pPr>
          <w:r>
            <w:t>Enter time</w:t>
          </w:r>
        </w:p>
      </w:docPartBody>
    </w:docPart>
    <w:docPart>
      <w:docPartPr>
        <w:name w:val="BBE280B309C29E42948348DCD3F89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795CE-8026-CE44-99D8-9E6A6176D1EF}"/>
      </w:docPartPr>
      <w:docPartBody>
        <w:p w:rsidR="00000000" w:rsidRDefault="00AB412A">
          <w:pPr>
            <w:pStyle w:val="BBE280B309C29E42948348DCD3F89613"/>
          </w:pPr>
          <w:r>
            <w:t>Enter location</w:t>
          </w:r>
        </w:p>
      </w:docPartBody>
    </w:docPart>
    <w:docPart>
      <w:docPartPr>
        <w:name w:val="FBC3362216E0F24C8F0057CDEC79C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5A7E8-5FB8-C648-A12E-BFE4423E5A7D}"/>
      </w:docPartPr>
      <w:docPartBody>
        <w:p w:rsidR="00000000" w:rsidRDefault="00AB412A">
          <w:pPr>
            <w:pStyle w:val="FBC3362216E0F24C8F0057CDEC79C7E0"/>
          </w:pPr>
          <w:r>
            <w:t>Enter contact name</w:t>
          </w:r>
        </w:p>
      </w:docPartBody>
    </w:docPart>
    <w:docPart>
      <w:docPartPr>
        <w:name w:val="D42359F91EA83940AA31267656C70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F5679-B10E-7746-B1DA-11729C7EE11E}"/>
      </w:docPartPr>
      <w:docPartBody>
        <w:p w:rsidR="00000000" w:rsidRDefault="00AB412A">
          <w:pPr>
            <w:pStyle w:val="D42359F91EA83940AA31267656C70EF8"/>
          </w:pPr>
          <w:r>
            <w:t>Enter contact phone</w:t>
          </w:r>
        </w:p>
      </w:docPartBody>
    </w:docPart>
    <w:docPart>
      <w:docPartPr>
        <w:name w:val="8D4629A40342C64D9D822091651E0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55C94-BCEC-2D46-B2B3-78981C2BC4B7}"/>
      </w:docPartPr>
      <w:docPartBody>
        <w:p w:rsidR="00000000" w:rsidRDefault="00AB412A">
          <w:pPr>
            <w:pStyle w:val="8D4629A40342C64D9D822091651E0029"/>
          </w:pPr>
          <w:r>
            <w:t>Conference Call Meeting</w:t>
          </w:r>
        </w:p>
      </w:docPartBody>
    </w:docPart>
    <w:docPart>
      <w:docPartPr>
        <w:name w:val="FD6580F588A8A946AC16D861A5809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AA9DB-F8D9-D048-8AB1-711BCD9C6CD9}"/>
      </w:docPartPr>
      <w:docPartBody>
        <w:p w:rsidR="00000000" w:rsidRDefault="00AB412A">
          <w:pPr>
            <w:pStyle w:val="FD6580F588A8A946AC16D861A5809418"/>
          </w:pPr>
          <w:r>
            <w:t>Enter time</w:t>
          </w:r>
        </w:p>
      </w:docPartBody>
    </w:docPart>
    <w:docPart>
      <w:docPartPr>
        <w:name w:val="91366197E86FB64685B90CA82043D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556D3-F4CE-1248-9C54-F28F629E6C88}"/>
      </w:docPartPr>
      <w:docPartBody>
        <w:p w:rsidR="00000000" w:rsidRDefault="00AB412A">
          <w:pPr>
            <w:pStyle w:val="91366197E86FB64685B90CA82043D0F3"/>
          </w:pPr>
          <w:r>
            <w:t>Enter location</w:t>
          </w:r>
        </w:p>
      </w:docPartBody>
    </w:docPart>
    <w:docPart>
      <w:docPartPr>
        <w:name w:val="3C90EA531E42714BA5AF8CC310929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502AE-BB17-A348-A323-49A5459DC967}"/>
      </w:docPartPr>
      <w:docPartBody>
        <w:p w:rsidR="00000000" w:rsidRDefault="00AB412A">
          <w:pPr>
            <w:pStyle w:val="3C90EA531E42714BA5AF8CC3109297B5"/>
          </w:pPr>
          <w:r>
            <w:t>Enter contact name</w:t>
          </w:r>
        </w:p>
      </w:docPartBody>
    </w:docPart>
    <w:docPart>
      <w:docPartPr>
        <w:name w:val="8516BB85D4747347B5A2C0C8E3983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8BFC1-704C-5949-AC16-BB07ED704EFC}"/>
      </w:docPartPr>
      <w:docPartBody>
        <w:p w:rsidR="00000000" w:rsidRDefault="00AB412A">
          <w:pPr>
            <w:pStyle w:val="8516BB85D4747347B5A2C0C8E3983F2E"/>
          </w:pPr>
          <w:r>
            <w:t>Enter contact phone</w:t>
          </w:r>
        </w:p>
      </w:docPartBody>
    </w:docPart>
    <w:docPart>
      <w:docPartPr>
        <w:name w:val="9E86625B93116944A6CE2EE47A511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23B90-C04B-9A45-9F1C-D60A5DE67B24}"/>
      </w:docPartPr>
      <w:docPartBody>
        <w:p w:rsidR="00000000" w:rsidRDefault="00AB412A">
          <w:pPr>
            <w:pStyle w:val="9E86625B93116944A6CE2EE47A5118E7"/>
          </w:pPr>
          <w:r>
            <w:t>Other 1</w:t>
          </w:r>
        </w:p>
      </w:docPartBody>
    </w:docPart>
    <w:docPart>
      <w:docPartPr>
        <w:name w:val="422E7F585C06E54FB69502622E61A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53388-D8AA-A740-8E6D-DF2377504F7D}"/>
      </w:docPartPr>
      <w:docPartBody>
        <w:p w:rsidR="00000000" w:rsidRDefault="00AB412A">
          <w:pPr>
            <w:pStyle w:val="422E7F585C06E54FB69502622E61ACB7"/>
          </w:pPr>
          <w:r>
            <w:t>Enter time</w:t>
          </w:r>
        </w:p>
      </w:docPartBody>
    </w:docPart>
    <w:docPart>
      <w:docPartPr>
        <w:name w:val="4CD534EC12240F4586717B484E39A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9EBB7-74F9-704C-8DCC-C481620F2D15}"/>
      </w:docPartPr>
      <w:docPartBody>
        <w:p w:rsidR="00000000" w:rsidRDefault="00AB412A">
          <w:pPr>
            <w:pStyle w:val="4CD534EC12240F4586717B484E39AE24"/>
          </w:pPr>
          <w:r>
            <w:t>Enter location</w:t>
          </w:r>
        </w:p>
      </w:docPartBody>
    </w:docPart>
    <w:docPart>
      <w:docPartPr>
        <w:name w:val="C077DEB612A99549A0F4AB8733DAB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E0D80-0455-C341-96AA-AED4C98A96BD}"/>
      </w:docPartPr>
      <w:docPartBody>
        <w:p w:rsidR="00000000" w:rsidRDefault="00AB412A">
          <w:pPr>
            <w:pStyle w:val="C077DEB612A99549A0F4AB8733DABA4C"/>
          </w:pPr>
          <w:r>
            <w:t>Enter contact name</w:t>
          </w:r>
        </w:p>
      </w:docPartBody>
    </w:docPart>
    <w:docPart>
      <w:docPartPr>
        <w:name w:val="0BBC2A6A46E2AF4DB189A00AEFB82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EFC60-3B6F-CD4E-8989-A9E58A9D9CB6}"/>
      </w:docPartPr>
      <w:docPartBody>
        <w:p w:rsidR="00000000" w:rsidRDefault="00AB412A">
          <w:pPr>
            <w:pStyle w:val="0BBC2A6A46E2AF4DB189A00AEFB82023"/>
          </w:pPr>
          <w:r>
            <w:t>Enter contact phone</w:t>
          </w:r>
        </w:p>
      </w:docPartBody>
    </w:docPart>
    <w:docPart>
      <w:docPartPr>
        <w:name w:val="ABA90E9826F51E46BDDA3A1D0A606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C0945-F283-5540-9EC9-87A5EC344A9F}"/>
      </w:docPartPr>
      <w:docPartBody>
        <w:p w:rsidR="00000000" w:rsidRDefault="00AB412A">
          <w:pPr>
            <w:pStyle w:val="ABA90E9826F51E46BDDA3A1D0A6067B5"/>
          </w:pPr>
          <w:r>
            <w:t>Other 2</w:t>
          </w:r>
        </w:p>
      </w:docPartBody>
    </w:docPart>
    <w:docPart>
      <w:docPartPr>
        <w:name w:val="65D80EC0B517074F902BED0BF2602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7A305-6A9D-6C4F-ACDE-223B4229D1EC}"/>
      </w:docPartPr>
      <w:docPartBody>
        <w:p w:rsidR="00000000" w:rsidRDefault="00AB412A">
          <w:pPr>
            <w:pStyle w:val="65D80EC0B517074F902BED0BF2602E9F"/>
          </w:pPr>
          <w:r>
            <w:t>Enter time</w:t>
          </w:r>
        </w:p>
      </w:docPartBody>
    </w:docPart>
    <w:docPart>
      <w:docPartPr>
        <w:name w:val="CAAE97FBF71A3240A6558D092E077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4298B-833A-3043-AA44-A71631F99822}"/>
      </w:docPartPr>
      <w:docPartBody>
        <w:p w:rsidR="00000000" w:rsidRDefault="00AB412A">
          <w:pPr>
            <w:pStyle w:val="CAAE97FBF71A3240A6558D092E07778C"/>
          </w:pPr>
          <w:r>
            <w:t>Enter location</w:t>
          </w:r>
        </w:p>
      </w:docPartBody>
    </w:docPart>
    <w:docPart>
      <w:docPartPr>
        <w:name w:val="6EFA7247C4181648B7442FE99BCB3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2FEB3-C56A-6E4A-8467-94D4E4D23992}"/>
      </w:docPartPr>
      <w:docPartBody>
        <w:p w:rsidR="00000000" w:rsidRDefault="00AB412A">
          <w:pPr>
            <w:pStyle w:val="6EFA7247C4181648B7442FE99BCB3F8A"/>
          </w:pPr>
          <w:r>
            <w:t>Enter contact name</w:t>
          </w:r>
        </w:p>
      </w:docPartBody>
    </w:docPart>
    <w:docPart>
      <w:docPartPr>
        <w:name w:val="B2AABA4468E6B848B8C94E64808A2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E5B74-A621-8B4B-AFB6-2D9F4F631BFA}"/>
      </w:docPartPr>
      <w:docPartBody>
        <w:p w:rsidR="00000000" w:rsidRDefault="00AB412A">
          <w:pPr>
            <w:pStyle w:val="B2AABA4468E6B848B8C94E64808A2D77"/>
          </w:pPr>
          <w:r>
            <w:t>Enter contact phone</w:t>
          </w:r>
        </w:p>
      </w:docPartBody>
    </w:docPart>
    <w:docPart>
      <w:docPartPr>
        <w:name w:val="E79DC8506B2960428078860959AE8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6C357-CA55-B244-B356-A2BE5B38AB68}"/>
      </w:docPartPr>
      <w:docPartBody>
        <w:p w:rsidR="00000000" w:rsidRDefault="00AB412A">
          <w:pPr>
            <w:pStyle w:val="E79DC8506B2960428078860959AE8356"/>
          </w:pPr>
          <w:r>
            <w:t>Other 3</w:t>
          </w:r>
        </w:p>
      </w:docPartBody>
    </w:docPart>
    <w:docPart>
      <w:docPartPr>
        <w:name w:val="D80BFD57452FDD44992B6D8F9278D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60891-3B6B-CF41-812B-E44411144A8C}"/>
      </w:docPartPr>
      <w:docPartBody>
        <w:p w:rsidR="00000000" w:rsidRDefault="00AB412A">
          <w:pPr>
            <w:pStyle w:val="D80BFD57452FDD44992B6D8F9278DDA6"/>
          </w:pPr>
          <w:r>
            <w:t>Enter time</w:t>
          </w:r>
        </w:p>
      </w:docPartBody>
    </w:docPart>
    <w:docPart>
      <w:docPartPr>
        <w:name w:val="F8415FDBF3C26141A840EB98BB2E4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AE0C8-A92B-2F49-8B78-C8D5DCED37FF}"/>
      </w:docPartPr>
      <w:docPartBody>
        <w:p w:rsidR="00000000" w:rsidRDefault="00AB412A">
          <w:pPr>
            <w:pStyle w:val="F8415FDBF3C26141A840EB98BB2E4B9F"/>
          </w:pPr>
          <w:r>
            <w:t>Enter location</w:t>
          </w:r>
        </w:p>
      </w:docPartBody>
    </w:docPart>
    <w:docPart>
      <w:docPartPr>
        <w:name w:val="8544830BDAAE4E4C859DE9E4285C7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EB3C0-1768-2E44-BFD8-05DC3A4A9376}"/>
      </w:docPartPr>
      <w:docPartBody>
        <w:p w:rsidR="00000000" w:rsidRDefault="00AB412A">
          <w:pPr>
            <w:pStyle w:val="8544830BDAAE4E4C859DE9E4285C7F24"/>
          </w:pPr>
          <w:r>
            <w:t>Enter contact name</w:t>
          </w:r>
        </w:p>
      </w:docPartBody>
    </w:docPart>
    <w:docPart>
      <w:docPartPr>
        <w:name w:val="98A3528B1BEA9043BB06B8CEB1C0F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2D787-8734-904F-B475-CF105B02F9E1}"/>
      </w:docPartPr>
      <w:docPartBody>
        <w:p w:rsidR="00000000" w:rsidRDefault="00AB412A">
          <w:pPr>
            <w:pStyle w:val="98A3528B1BEA9043BB06B8CEB1C0FD57"/>
          </w:pPr>
          <w:r>
            <w:t>Enter contact phone</w:t>
          </w:r>
        </w:p>
      </w:docPartBody>
    </w:docPart>
    <w:docPart>
      <w:docPartPr>
        <w:name w:val="D3E38FAC2C0838428DCE7021A4FDF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1837B-3EF5-3148-987F-0A4C7A5B9309}"/>
      </w:docPartPr>
      <w:docPartBody>
        <w:p w:rsidR="00000000" w:rsidRDefault="00AB412A">
          <w:pPr>
            <w:pStyle w:val="D3E38FAC2C0838428DCE7021A4FDFE29"/>
          </w:pPr>
          <w:r w:rsidRPr="00542D24">
            <w:t>Notes/Additional Items</w:t>
          </w:r>
        </w:p>
      </w:docPartBody>
    </w:docPart>
    <w:docPart>
      <w:docPartPr>
        <w:name w:val="47CA04A5E90CE1499C8B858761C4E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7246D-57DF-CA44-A358-4975C8A99D92}"/>
      </w:docPartPr>
      <w:docPartBody>
        <w:p w:rsidR="00000000" w:rsidRDefault="00AB412A">
          <w:pPr>
            <w:pStyle w:val="47CA04A5E90CE1499C8B858761C4E743"/>
          </w:pPr>
          <w:r>
            <w:t>Enter Notes/Additional Items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12A"/>
    <w:rsid w:val="00AB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F0536F61ECC5341B11985C8568533EA">
    <w:name w:val="3F0536F61ECC5341B11985C8568533EA"/>
  </w:style>
  <w:style w:type="paragraph" w:customStyle="1" w:styleId="5C0CE7C52D53B74B9EE3AEB522A4025B">
    <w:name w:val="5C0CE7C52D53B74B9EE3AEB522A4025B"/>
  </w:style>
  <w:style w:type="paragraph" w:customStyle="1" w:styleId="EBE5F2A6A04F124EB8E3B010C7678F6F">
    <w:name w:val="EBE5F2A6A04F124EB8E3B010C7678F6F"/>
  </w:style>
  <w:style w:type="paragraph" w:customStyle="1" w:styleId="BA6FD4586A1EF643ABED1E06F8768DCB">
    <w:name w:val="BA6FD4586A1EF643ABED1E06F8768DCB"/>
  </w:style>
  <w:style w:type="paragraph" w:customStyle="1" w:styleId="5534F2E5D371E0488BC9EE07A81AC15E">
    <w:name w:val="5534F2E5D371E0488BC9EE07A81AC15E"/>
  </w:style>
  <w:style w:type="paragraph" w:customStyle="1" w:styleId="700A1F10AF23DE4FA33E701C084523A9">
    <w:name w:val="700A1F10AF23DE4FA33E701C084523A9"/>
  </w:style>
  <w:style w:type="paragraph" w:customStyle="1" w:styleId="60A83A8D1D41344C82B24827A724B6A6">
    <w:name w:val="60A83A8D1D41344C82B24827A724B6A6"/>
  </w:style>
  <w:style w:type="paragraph" w:customStyle="1" w:styleId="DDC1EDE6FA3B7647BAFE175470D3883C">
    <w:name w:val="DDC1EDE6FA3B7647BAFE175470D3883C"/>
  </w:style>
  <w:style w:type="paragraph" w:customStyle="1" w:styleId="7F688173392AFE42A1987EAA46644557">
    <w:name w:val="7F688173392AFE42A1987EAA46644557"/>
  </w:style>
  <w:style w:type="paragraph" w:customStyle="1" w:styleId="E7E18422B2E0204FABB35E44D128D4CA">
    <w:name w:val="E7E18422B2E0204FABB35E44D128D4CA"/>
  </w:style>
  <w:style w:type="paragraph" w:customStyle="1" w:styleId="3932BF2FDC3A5B40971863822F78107C">
    <w:name w:val="3932BF2FDC3A5B40971863822F78107C"/>
  </w:style>
  <w:style w:type="paragraph" w:customStyle="1" w:styleId="9F0991C7CD03F34488F0DCF25FCBCD22">
    <w:name w:val="9F0991C7CD03F34488F0DCF25FCBCD22"/>
  </w:style>
  <w:style w:type="paragraph" w:customStyle="1" w:styleId="97EF62333FA5F94298D9E6E34EEF1C50">
    <w:name w:val="97EF62333FA5F94298D9E6E34EEF1C50"/>
  </w:style>
  <w:style w:type="paragraph" w:customStyle="1" w:styleId="6F5089486417A548800814C8D1460A40">
    <w:name w:val="6F5089486417A548800814C8D1460A40"/>
  </w:style>
  <w:style w:type="paragraph" w:customStyle="1" w:styleId="1CF761C2B3C7E043BC2EDCBC91EB1031">
    <w:name w:val="1CF761C2B3C7E043BC2EDCBC91EB1031"/>
  </w:style>
  <w:style w:type="paragraph" w:customStyle="1" w:styleId="43737C1EE255944EB2BF58D4BD25E76A">
    <w:name w:val="43737C1EE255944EB2BF58D4BD25E76A"/>
  </w:style>
  <w:style w:type="paragraph" w:customStyle="1" w:styleId="F99331EECA7F594FBC6E077C821D51B0">
    <w:name w:val="F99331EECA7F594FBC6E077C821D51B0"/>
  </w:style>
  <w:style w:type="paragraph" w:customStyle="1" w:styleId="8AE65C9690A86640BD6A46A623015A61">
    <w:name w:val="8AE65C9690A86640BD6A46A623015A61"/>
  </w:style>
  <w:style w:type="paragraph" w:customStyle="1" w:styleId="6BFE537090678F42B75026FD9C003BB0">
    <w:name w:val="6BFE537090678F42B75026FD9C003BB0"/>
  </w:style>
  <w:style w:type="paragraph" w:customStyle="1" w:styleId="75FA29F2B59FA143B4503F8E9CEE05D2">
    <w:name w:val="75FA29F2B59FA143B4503F8E9CEE05D2"/>
  </w:style>
  <w:style w:type="paragraph" w:customStyle="1" w:styleId="DEE5C5341C349049830C7BEE8A2B060D">
    <w:name w:val="DEE5C5341C349049830C7BEE8A2B060D"/>
  </w:style>
  <w:style w:type="paragraph" w:customStyle="1" w:styleId="77C1DC5089AD3D47862020D51F34CB97">
    <w:name w:val="77C1DC5089AD3D47862020D51F34CB97"/>
  </w:style>
  <w:style w:type="paragraph" w:customStyle="1" w:styleId="B88D1C697CA7F14FA489D187DDBAEA7B">
    <w:name w:val="B88D1C697CA7F14FA489D187DDBAEA7B"/>
  </w:style>
  <w:style w:type="paragraph" w:customStyle="1" w:styleId="E3C270AA5C3AA84F95626433ECAA34D0">
    <w:name w:val="E3C270AA5C3AA84F95626433ECAA34D0"/>
  </w:style>
  <w:style w:type="paragraph" w:customStyle="1" w:styleId="FBE051E7C492A341B27CC403936CD9D3">
    <w:name w:val="FBE051E7C492A341B27CC403936CD9D3"/>
  </w:style>
  <w:style w:type="paragraph" w:customStyle="1" w:styleId="E50E64C97DBC3647A45B3FC420803779">
    <w:name w:val="E50E64C97DBC3647A45B3FC420803779"/>
  </w:style>
  <w:style w:type="paragraph" w:customStyle="1" w:styleId="9CB9A200C777464ABFFB1F9345065D0D">
    <w:name w:val="9CB9A200C777464ABFFB1F9345065D0D"/>
  </w:style>
  <w:style w:type="paragraph" w:customStyle="1" w:styleId="14F62F1415AC8D43BBFEE97ADBA642D4">
    <w:name w:val="14F62F1415AC8D43BBFEE97ADBA642D4"/>
  </w:style>
  <w:style w:type="paragraph" w:customStyle="1" w:styleId="75913644AE6DC54D8B1D074DE79561BE">
    <w:name w:val="75913644AE6DC54D8B1D074DE79561BE"/>
  </w:style>
  <w:style w:type="paragraph" w:customStyle="1" w:styleId="4A902765C25C6C4FB750500CE317857F">
    <w:name w:val="4A902765C25C6C4FB750500CE317857F"/>
  </w:style>
  <w:style w:type="paragraph" w:customStyle="1" w:styleId="7EAA675C096EEB4195C33D134B9F9113">
    <w:name w:val="7EAA675C096EEB4195C33D134B9F9113"/>
  </w:style>
  <w:style w:type="paragraph" w:customStyle="1" w:styleId="E1E8A7111D034C42A1B1143246AF3725">
    <w:name w:val="E1E8A7111D034C42A1B1143246AF3725"/>
  </w:style>
  <w:style w:type="paragraph" w:customStyle="1" w:styleId="680FFF8CE0218A478C7967FC1CDFCF03">
    <w:name w:val="680FFF8CE0218A478C7967FC1CDFCF03"/>
  </w:style>
  <w:style w:type="paragraph" w:customStyle="1" w:styleId="C54665CAD3FEFA4E8B9065342EF9037D">
    <w:name w:val="C54665CAD3FEFA4E8B9065342EF9037D"/>
  </w:style>
  <w:style w:type="paragraph" w:customStyle="1" w:styleId="AA5BD13B43587547977F2D5E6BCEE5B1">
    <w:name w:val="AA5BD13B43587547977F2D5E6BCEE5B1"/>
  </w:style>
  <w:style w:type="paragraph" w:customStyle="1" w:styleId="55F02F78A00C3E498B71DD497DE9F515">
    <w:name w:val="55F02F78A00C3E498B71DD497DE9F515"/>
  </w:style>
  <w:style w:type="paragraph" w:customStyle="1" w:styleId="299932C43370CA41B5FA894C22CCBA48">
    <w:name w:val="299932C43370CA41B5FA894C22CCBA48"/>
  </w:style>
  <w:style w:type="paragraph" w:customStyle="1" w:styleId="0D194BF6F2E08E449948D17FDB254E0F">
    <w:name w:val="0D194BF6F2E08E449948D17FDB254E0F"/>
  </w:style>
  <w:style w:type="paragraph" w:customStyle="1" w:styleId="6765A75079FBF84DB68F6EC66C9E60F7">
    <w:name w:val="6765A75079FBF84DB68F6EC66C9E60F7"/>
  </w:style>
  <w:style w:type="paragraph" w:customStyle="1" w:styleId="CC4C5734F8604B4F88ABB521C47D9116">
    <w:name w:val="CC4C5734F8604B4F88ABB521C47D9116"/>
  </w:style>
  <w:style w:type="paragraph" w:customStyle="1" w:styleId="A12B4603A95ACE45B7A892A1A40B64BA">
    <w:name w:val="A12B4603A95ACE45B7A892A1A40B64BA"/>
  </w:style>
  <w:style w:type="paragraph" w:customStyle="1" w:styleId="63F5DADE883D764CBD2E7BB7DE46E459">
    <w:name w:val="63F5DADE883D764CBD2E7BB7DE46E459"/>
  </w:style>
  <w:style w:type="paragraph" w:customStyle="1" w:styleId="8C49630095BCBB468C1896261063F630">
    <w:name w:val="8C49630095BCBB468C1896261063F630"/>
  </w:style>
  <w:style w:type="paragraph" w:customStyle="1" w:styleId="A2BB8FEA8E9A8B4EBF63FD1E3632B7CD">
    <w:name w:val="A2BB8FEA8E9A8B4EBF63FD1E3632B7CD"/>
  </w:style>
  <w:style w:type="paragraph" w:customStyle="1" w:styleId="46311A53081F274E8035531736F438AC">
    <w:name w:val="46311A53081F274E8035531736F438AC"/>
  </w:style>
  <w:style w:type="paragraph" w:customStyle="1" w:styleId="5FF1311EFC6A224E93D92B8F6326071C">
    <w:name w:val="5FF1311EFC6A224E93D92B8F6326071C"/>
  </w:style>
  <w:style w:type="paragraph" w:customStyle="1" w:styleId="D5A6D924B5AEF44C82AFF60FFFA5252E">
    <w:name w:val="D5A6D924B5AEF44C82AFF60FFFA5252E"/>
  </w:style>
  <w:style w:type="paragraph" w:customStyle="1" w:styleId="4C86D581DAFA694FB8EB469CA6118BBC">
    <w:name w:val="4C86D581DAFA694FB8EB469CA6118BBC"/>
  </w:style>
  <w:style w:type="paragraph" w:customStyle="1" w:styleId="1ED9030A298D234AA721BAAA1CE3D7F0">
    <w:name w:val="1ED9030A298D234AA721BAAA1CE3D7F0"/>
  </w:style>
  <w:style w:type="paragraph" w:customStyle="1" w:styleId="A374562756DE5043B4D7DB60FE3FF368">
    <w:name w:val="A374562756DE5043B4D7DB60FE3FF368"/>
  </w:style>
  <w:style w:type="paragraph" w:customStyle="1" w:styleId="753C531486FC4E46A66AE093A3A4343C">
    <w:name w:val="753C531486FC4E46A66AE093A3A4343C"/>
  </w:style>
  <w:style w:type="paragraph" w:customStyle="1" w:styleId="D309D6F0D18DDE4FAC67D407910A8D43">
    <w:name w:val="D309D6F0D18DDE4FAC67D407910A8D43"/>
  </w:style>
  <w:style w:type="paragraph" w:customStyle="1" w:styleId="70362E14A50AD74EB23B968267140316">
    <w:name w:val="70362E14A50AD74EB23B968267140316"/>
  </w:style>
  <w:style w:type="paragraph" w:customStyle="1" w:styleId="73C6DF6FD80BB441B17F1B41717D0660">
    <w:name w:val="73C6DF6FD80BB441B17F1B41717D0660"/>
  </w:style>
  <w:style w:type="paragraph" w:customStyle="1" w:styleId="A3C58B4BBD5B424F8D572CC6DEB30169">
    <w:name w:val="A3C58B4BBD5B424F8D572CC6DEB30169"/>
  </w:style>
  <w:style w:type="paragraph" w:customStyle="1" w:styleId="EB189D47D425DA409E793E2B5D026147">
    <w:name w:val="EB189D47D425DA409E793E2B5D026147"/>
  </w:style>
  <w:style w:type="paragraph" w:customStyle="1" w:styleId="93418FF2B3625342BE64059FD01C73DE">
    <w:name w:val="93418FF2B3625342BE64059FD01C73DE"/>
  </w:style>
  <w:style w:type="paragraph" w:customStyle="1" w:styleId="E32A82433ABDEC4CB79D76A2A8049E4F">
    <w:name w:val="E32A82433ABDEC4CB79D76A2A8049E4F"/>
  </w:style>
  <w:style w:type="paragraph" w:customStyle="1" w:styleId="910581608091CD4395A4C6891D9961C2">
    <w:name w:val="910581608091CD4395A4C6891D9961C2"/>
  </w:style>
  <w:style w:type="paragraph" w:customStyle="1" w:styleId="43C6A188A18AF0479642E3270A66772D">
    <w:name w:val="43C6A188A18AF0479642E3270A66772D"/>
  </w:style>
  <w:style w:type="paragraph" w:customStyle="1" w:styleId="697603CA131CBD4EAF3E7631C93B55D8">
    <w:name w:val="697603CA131CBD4EAF3E7631C93B55D8"/>
  </w:style>
  <w:style w:type="paragraph" w:customStyle="1" w:styleId="3B802A1A4F36764D86158F1E079FA52B">
    <w:name w:val="3B802A1A4F36764D86158F1E079FA52B"/>
  </w:style>
  <w:style w:type="paragraph" w:customStyle="1" w:styleId="458726C5EFAFFB4C9AEF1AC1CB2F712F">
    <w:name w:val="458726C5EFAFFB4C9AEF1AC1CB2F712F"/>
  </w:style>
  <w:style w:type="paragraph" w:customStyle="1" w:styleId="FEB25A78930E7F46B4AF16035DA7101C">
    <w:name w:val="FEB25A78930E7F46B4AF16035DA7101C"/>
  </w:style>
  <w:style w:type="paragraph" w:customStyle="1" w:styleId="5760D1A71584784695AB7495FFFBBFA2">
    <w:name w:val="5760D1A71584784695AB7495FFFBBFA2"/>
  </w:style>
  <w:style w:type="paragraph" w:customStyle="1" w:styleId="85E71F6EC4E0B54984542AA44049E1EC">
    <w:name w:val="85E71F6EC4E0B54984542AA44049E1EC"/>
  </w:style>
  <w:style w:type="paragraph" w:customStyle="1" w:styleId="6BAC1B6BDFA9B9438B49EBA07291D58E">
    <w:name w:val="6BAC1B6BDFA9B9438B49EBA07291D58E"/>
  </w:style>
  <w:style w:type="paragraph" w:customStyle="1" w:styleId="B01A2166FD10674F8D4F904F11493267">
    <w:name w:val="B01A2166FD10674F8D4F904F11493267"/>
  </w:style>
  <w:style w:type="paragraph" w:customStyle="1" w:styleId="D789425479962D4C94807855374EC2C6">
    <w:name w:val="D789425479962D4C94807855374EC2C6"/>
  </w:style>
  <w:style w:type="paragraph" w:customStyle="1" w:styleId="2A904CC89CB8F34497493E541CDEBE47">
    <w:name w:val="2A904CC89CB8F34497493E541CDEBE47"/>
  </w:style>
  <w:style w:type="paragraph" w:customStyle="1" w:styleId="F854C0F3DC0172429B6061BE3235CCA6">
    <w:name w:val="F854C0F3DC0172429B6061BE3235CCA6"/>
  </w:style>
  <w:style w:type="paragraph" w:customStyle="1" w:styleId="4BF04AD18C57364FADDA3BCCEE486D5A">
    <w:name w:val="4BF04AD18C57364FADDA3BCCEE486D5A"/>
  </w:style>
  <w:style w:type="paragraph" w:customStyle="1" w:styleId="09985A558D6E564DA52C29C656086FBC">
    <w:name w:val="09985A558D6E564DA52C29C656086FBC"/>
  </w:style>
  <w:style w:type="paragraph" w:customStyle="1" w:styleId="4A7D0FBDEB19D44EAC58E08218534F2B">
    <w:name w:val="4A7D0FBDEB19D44EAC58E08218534F2B"/>
  </w:style>
  <w:style w:type="paragraph" w:customStyle="1" w:styleId="8475FAE87385FA499D23027BE51E471F">
    <w:name w:val="8475FAE87385FA499D23027BE51E471F"/>
  </w:style>
  <w:style w:type="paragraph" w:customStyle="1" w:styleId="A8CA996C01AA0A4B86D9AB83B46D64D9">
    <w:name w:val="A8CA996C01AA0A4B86D9AB83B46D64D9"/>
  </w:style>
  <w:style w:type="paragraph" w:customStyle="1" w:styleId="176150EB951F9644B84F653D5D7781EA">
    <w:name w:val="176150EB951F9644B84F653D5D7781EA"/>
  </w:style>
  <w:style w:type="paragraph" w:customStyle="1" w:styleId="653A142BB3078D409C14328853B2BCBA">
    <w:name w:val="653A142BB3078D409C14328853B2BCBA"/>
  </w:style>
  <w:style w:type="paragraph" w:customStyle="1" w:styleId="360682A0FF0F814098BA95561C422846">
    <w:name w:val="360682A0FF0F814098BA95561C422846"/>
  </w:style>
  <w:style w:type="paragraph" w:customStyle="1" w:styleId="D31381D03048954BA4A52E44A6F074BF">
    <w:name w:val="D31381D03048954BA4A52E44A6F074BF"/>
  </w:style>
  <w:style w:type="paragraph" w:customStyle="1" w:styleId="BE2C390D343B2E4187B2EC7DB40102E0">
    <w:name w:val="BE2C390D343B2E4187B2EC7DB40102E0"/>
  </w:style>
  <w:style w:type="paragraph" w:customStyle="1" w:styleId="3DFA9BF6FEF67F4EA54D6BE495283259">
    <w:name w:val="3DFA9BF6FEF67F4EA54D6BE495283259"/>
  </w:style>
  <w:style w:type="paragraph" w:customStyle="1" w:styleId="899584744A7EFB4A8F82E4858A823B65">
    <w:name w:val="899584744A7EFB4A8F82E4858A823B65"/>
  </w:style>
  <w:style w:type="paragraph" w:customStyle="1" w:styleId="CFD98D5DE90A8148868976DE687BB8F7">
    <w:name w:val="CFD98D5DE90A8148868976DE687BB8F7"/>
  </w:style>
  <w:style w:type="paragraph" w:customStyle="1" w:styleId="57DBA8088CAF4B47802E83E48C19B0FE">
    <w:name w:val="57DBA8088CAF4B47802E83E48C19B0FE"/>
  </w:style>
  <w:style w:type="paragraph" w:customStyle="1" w:styleId="5409D5F16553C2458A02DD7B8172871A">
    <w:name w:val="5409D5F16553C2458A02DD7B8172871A"/>
  </w:style>
  <w:style w:type="paragraph" w:customStyle="1" w:styleId="41F1686F83BE214B975EEF3DF605A853">
    <w:name w:val="41F1686F83BE214B975EEF3DF605A853"/>
  </w:style>
  <w:style w:type="paragraph" w:customStyle="1" w:styleId="A8A9D4540AB9934AAF636EF88982E778">
    <w:name w:val="A8A9D4540AB9934AAF636EF88982E778"/>
  </w:style>
  <w:style w:type="paragraph" w:customStyle="1" w:styleId="B4613D16D6F48845A3D5BAD5CFA7D95C">
    <w:name w:val="B4613D16D6F48845A3D5BAD5CFA7D95C"/>
  </w:style>
  <w:style w:type="paragraph" w:customStyle="1" w:styleId="8B598666C184FD488603AFFBFB8E2A07">
    <w:name w:val="8B598666C184FD488603AFFBFB8E2A07"/>
  </w:style>
  <w:style w:type="paragraph" w:customStyle="1" w:styleId="FA45FC4AA090A24682EB00488410ADA1">
    <w:name w:val="FA45FC4AA090A24682EB00488410ADA1"/>
  </w:style>
  <w:style w:type="paragraph" w:customStyle="1" w:styleId="79B7C364F6C8DC41B6096D3A4E298281">
    <w:name w:val="79B7C364F6C8DC41B6096D3A4E298281"/>
  </w:style>
  <w:style w:type="paragraph" w:customStyle="1" w:styleId="862475039C46284388A477B7F2567569">
    <w:name w:val="862475039C46284388A477B7F2567569"/>
  </w:style>
  <w:style w:type="paragraph" w:customStyle="1" w:styleId="66FCB969269444409B16D5CD0E5CB6B9">
    <w:name w:val="66FCB969269444409B16D5CD0E5CB6B9"/>
  </w:style>
  <w:style w:type="paragraph" w:customStyle="1" w:styleId="C39963A878D21140B506CFCBFC38FC01">
    <w:name w:val="C39963A878D21140B506CFCBFC38FC01"/>
  </w:style>
  <w:style w:type="paragraph" w:customStyle="1" w:styleId="FDD1A4C73ED8464BBE657F82B2249F96">
    <w:name w:val="FDD1A4C73ED8464BBE657F82B2249F96"/>
  </w:style>
  <w:style w:type="paragraph" w:customStyle="1" w:styleId="E27CA74CA6F0BF48A5AEEBD91C4533DA">
    <w:name w:val="E27CA74CA6F0BF48A5AEEBD91C4533DA"/>
  </w:style>
  <w:style w:type="paragraph" w:customStyle="1" w:styleId="48D34B74A091C143AD95C7FF1645C258">
    <w:name w:val="48D34B74A091C143AD95C7FF1645C258"/>
  </w:style>
  <w:style w:type="paragraph" w:customStyle="1" w:styleId="3207391B4922D14DB394DB23DDE90B52">
    <w:name w:val="3207391B4922D14DB394DB23DDE90B52"/>
  </w:style>
  <w:style w:type="paragraph" w:customStyle="1" w:styleId="A1D5D5021861874E955B643BC7A51AB6">
    <w:name w:val="A1D5D5021861874E955B643BC7A51AB6"/>
  </w:style>
  <w:style w:type="paragraph" w:customStyle="1" w:styleId="9647BACE507BE64790E5093F741B048F">
    <w:name w:val="9647BACE507BE64790E5093F741B048F"/>
  </w:style>
  <w:style w:type="paragraph" w:customStyle="1" w:styleId="E47CC9CD40E9F84E8F30DA2FE02AC9E9">
    <w:name w:val="E47CC9CD40E9F84E8F30DA2FE02AC9E9"/>
  </w:style>
  <w:style w:type="paragraph" w:customStyle="1" w:styleId="6E4626B204618A44BF9E8A3739C527D7">
    <w:name w:val="6E4626B204618A44BF9E8A3739C527D7"/>
  </w:style>
  <w:style w:type="paragraph" w:customStyle="1" w:styleId="006342973B96264D81535F2A8F73B2BE">
    <w:name w:val="006342973B96264D81535F2A8F73B2BE"/>
  </w:style>
  <w:style w:type="paragraph" w:customStyle="1" w:styleId="67FC212E4591D84D8C750C2D8D62511D">
    <w:name w:val="67FC212E4591D84D8C750C2D8D62511D"/>
  </w:style>
  <w:style w:type="paragraph" w:customStyle="1" w:styleId="C62C7D5409D1394781887BC4CF41C558">
    <w:name w:val="C62C7D5409D1394781887BC4CF41C558"/>
  </w:style>
  <w:style w:type="paragraph" w:customStyle="1" w:styleId="E295C4CDC6764B409BB36329ADB6FFC6">
    <w:name w:val="E295C4CDC6764B409BB36329ADB6FFC6"/>
  </w:style>
  <w:style w:type="paragraph" w:customStyle="1" w:styleId="6909C1740081504C86EC0F3D1426D42E">
    <w:name w:val="6909C1740081504C86EC0F3D1426D42E"/>
  </w:style>
  <w:style w:type="paragraph" w:customStyle="1" w:styleId="012B04E133841544B145D324EC410338">
    <w:name w:val="012B04E133841544B145D324EC410338"/>
  </w:style>
  <w:style w:type="paragraph" w:customStyle="1" w:styleId="AD5067506E15204ABF82B602D4578FF1">
    <w:name w:val="AD5067506E15204ABF82B602D4578FF1"/>
  </w:style>
  <w:style w:type="paragraph" w:customStyle="1" w:styleId="B9460DB29027444DB62770FDF44A239D">
    <w:name w:val="B9460DB29027444DB62770FDF44A239D"/>
  </w:style>
  <w:style w:type="paragraph" w:customStyle="1" w:styleId="C166BFFF4DF3E74780F1DBDA5FD70425">
    <w:name w:val="C166BFFF4DF3E74780F1DBDA5FD70425"/>
  </w:style>
  <w:style w:type="paragraph" w:customStyle="1" w:styleId="BBE280B309C29E42948348DCD3F89613">
    <w:name w:val="BBE280B309C29E42948348DCD3F89613"/>
  </w:style>
  <w:style w:type="paragraph" w:customStyle="1" w:styleId="FBC3362216E0F24C8F0057CDEC79C7E0">
    <w:name w:val="FBC3362216E0F24C8F0057CDEC79C7E0"/>
  </w:style>
  <w:style w:type="paragraph" w:customStyle="1" w:styleId="D42359F91EA83940AA31267656C70EF8">
    <w:name w:val="D42359F91EA83940AA31267656C70EF8"/>
  </w:style>
  <w:style w:type="paragraph" w:customStyle="1" w:styleId="8D4629A40342C64D9D822091651E0029">
    <w:name w:val="8D4629A40342C64D9D822091651E0029"/>
  </w:style>
  <w:style w:type="paragraph" w:customStyle="1" w:styleId="FD6580F588A8A946AC16D861A5809418">
    <w:name w:val="FD6580F588A8A946AC16D861A5809418"/>
  </w:style>
  <w:style w:type="paragraph" w:customStyle="1" w:styleId="91366197E86FB64685B90CA82043D0F3">
    <w:name w:val="91366197E86FB64685B90CA82043D0F3"/>
  </w:style>
  <w:style w:type="paragraph" w:customStyle="1" w:styleId="3C90EA531E42714BA5AF8CC3109297B5">
    <w:name w:val="3C90EA531E42714BA5AF8CC3109297B5"/>
  </w:style>
  <w:style w:type="paragraph" w:customStyle="1" w:styleId="8516BB85D4747347B5A2C0C8E3983F2E">
    <w:name w:val="8516BB85D4747347B5A2C0C8E3983F2E"/>
  </w:style>
  <w:style w:type="paragraph" w:customStyle="1" w:styleId="9E86625B93116944A6CE2EE47A5118E7">
    <w:name w:val="9E86625B93116944A6CE2EE47A5118E7"/>
  </w:style>
  <w:style w:type="paragraph" w:customStyle="1" w:styleId="422E7F585C06E54FB69502622E61ACB7">
    <w:name w:val="422E7F585C06E54FB69502622E61ACB7"/>
  </w:style>
  <w:style w:type="paragraph" w:customStyle="1" w:styleId="4CD534EC12240F4586717B484E39AE24">
    <w:name w:val="4CD534EC12240F4586717B484E39AE24"/>
  </w:style>
  <w:style w:type="paragraph" w:customStyle="1" w:styleId="C077DEB612A99549A0F4AB8733DABA4C">
    <w:name w:val="C077DEB612A99549A0F4AB8733DABA4C"/>
  </w:style>
  <w:style w:type="paragraph" w:customStyle="1" w:styleId="0BBC2A6A46E2AF4DB189A00AEFB82023">
    <w:name w:val="0BBC2A6A46E2AF4DB189A00AEFB82023"/>
  </w:style>
  <w:style w:type="paragraph" w:customStyle="1" w:styleId="ABA90E9826F51E46BDDA3A1D0A6067B5">
    <w:name w:val="ABA90E9826F51E46BDDA3A1D0A6067B5"/>
  </w:style>
  <w:style w:type="paragraph" w:customStyle="1" w:styleId="65D80EC0B517074F902BED0BF2602E9F">
    <w:name w:val="65D80EC0B517074F902BED0BF2602E9F"/>
  </w:style>
  <w:style w:type="paragraph" w:customStyle="1" w:styleId="CAAE97FBF71A3240A6558D092E07778C">
    <w:name w:val="CAAE97FBF71A3240A6558D092E07778C"/>
  </w:style>
  <w:style w:type="paragraph" w:customStyle="1" w:styleId="6EFA7247C4181648B7442FE99BCB3F8A">
    <w:name w:val="6EFA7247C4181648B7442FE99BCB3F8A"/>
  </w:style>
  <w:style w:type="paragraph" w:customStyle="1" w:styleId="B2AABA4468E6B848B8C94E64808A2D77">
    <w:name w:val="B2AABA4468E6B848B8C94E64808A2D77"/>
  </w:style>
  <w:style w:type="paragraph" w:customStyle="1" w:styleId="E79DC8506B2960428078860959AE8356">
    <w:name w:val="E79DC8506B2960428078860959AE8356"/>
  </w:style>
  <w:style w:type="paragraph" w:customStyle="1" w:styleId="D80BFD57452FDD44992B6D8F9278DDA6">
    <w:name w:val="D80BFD57452FDD44992B6D8F9278DDA6"/>
  </w:style>
  <w:style w:type="paragraph" w:customStyle="1" w:styleId="F8415FDBF3C26141A840EB98BB2E4B9F">
    <w:name w:val="F8415FDBF3C26141A840EB98BB2E4B9F"/>
  </w:style>
  <w:style w:type="paragraph" w:customStyle="1" w:styleId="8544830BDAAE4E4C859DE9E4285C7F24">
    <w:name w:val="8544830BDAAE4E4C859DE9E4285C7F24"/>
  </w:style>
  <w:style w:type="paragraph" w:customStyle="1" w:styleId="98A3528B1BEA9043BB06B8CEB1C0FD57">
    <w:name w:val="98A3528B1BEA9043BB06B8CEB1C0FD57"/>
  </w:style>
  <w:style w:type="paragraph" w:customStyle="1" w:styleId="D3E38FAC2C0838428DCE7021A4FDFE29">
    <w:name w:val="D3E38FAC2C0838428DCE7021A4FDFE29"/>
  </w:style>
  <w:style w:type="paragraph" w:customStyle="1" w:styleId="47CA04A5E90CE1499C8B858761C4E743">
    <w:name w:val="47CA04A5E90CE1499C8B858761C4E7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Business trip itinerary with meeting schedule.dotx</Template>
  <TotalTime>7</TotalTime>
  <Pages>3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keywords/>
  <cp:lastModifiedBy>Laurel Myers</cp:lastModifiedBy>
  <cp:revision>2</cp:revision>
  <cp:lastPrinted>2003-07-10T16:26:00Z</cp:lastPrinted>
  <dcterms:created xsi:type="dcterms:W3CDTF">2019-08-20T17:37:00Z</dcterms:created>
  <dcterms:modified xsi:type="dcterms:W3CDTF">2019-08-20T17:48:00Z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TC060883621033</vt:lpwstr>
  </property>
  <property fmtid="{D5CDD505-2E9C-101B-9397-08002B2CF9AE}" pid="3" name="ContentTypeId">
    <vt:lpwstr>0x010100AA3F7D94069FF64A86F7DFF56D60E3BE</vt:lpwstr>
  </property>
</Properties>
</file>